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5141E" w14:textId="77777777" w:rsidR="008502E3" w:rsidRPr="003710F1" w:rsidRDefault="008502E3">
      <w:pPr>
        <w:jc w:val="center"/>
        <w:rPr>
          <w:rFonts w:ascii="French Script MT" w:hAnsi="French Script MT"/>
          <w:sz w:val="36"/>
          <w:szCs w:val="36"/>
        </w:rPr>
      </w:pPr>
      <w:r w:rsidRPr="003710F1">
        <w:rPr>
          <w:rFonts w:ascii="French Script MT" w:hAnsi="French Script MT"/>
          <w:sz w:val="36"/>
          <w:szCs w:val="36"/>
        </w:rPr>
        <w:t>Calvary Chapel Baptist Church</w:t>
      </w:r>
    </w:p>
    <w:p w14:paraId="6EB18069" w14:textId="77777777" w:rsidR="008502E3" w:rsidRPr="001E38EB" w:rsidRDefault="008502E3">
      <w:pPr>
        <w:jc w:val="center"/>
        <w:rPr>
          <w:sz w:val="24"/>
          <w:szCs w:val="24"/>
        </w:rPr>
      </w:pPr>
      <w:r w:rsidRPr="001E38EB">
        <w:rPr>
          <w:sz w:val="24"/>
          <w:szCs w:val="24"/>
        </w:rPr>
        <w:t>Faith Christian School</w:t>
      </w:r>
    </w:p>
    <w:p w14:paraId="2A984138" w14:textId="77777777" w:rsidR="008502E3" w:rsidRPr="001E38EB" w:rsidRDefault="008502E3">
      <w:pPr>
        <w:jc w:val="center"/>
        <w:rPr>
          <w:sz w:val="24"/>
          <w:szCs w:val="24"/>
        </w:rPr>
      </w:pPr>
      <w:r w:rsidRPr="001E38EB">
        <w:rPr>
          <w:sz w:val="24"/>
          <w:szCs w:val="24"/>
        </w:rPr>
        <w:t>384 Washington Street</w:t>
      </w:r>
    </w:p>
    <w:p w14:paraId="2E0ACB99" w14:textId="77777777" w:rsidR="008502E3" w:rsidRPr="001E38EB" w:rsidRDefault="008502E3">
      <w:pPr>
        <w:jc w:val="center"/>
        <w:rPr>
          <w:sz w:val="24"/>
          <w:szCs w:val="24"/>
        </w:rPr>
      </w:pPr>
      <w:r w:rsidRPr="001E38EB">
        <w:rPr>
          <w:sz w:val="24"/>
          <w:szCs w:val="24"/>
        </w:rPr>
        <w:t>Gloucester, Ma 01930</w:t>
      </w:r>
    </w:p>
    <w:p w14:paraId="6F3186A5" w14:textId="77777777" w:rsidR="008502E3" w:rsidRPr="001E38EB" w:rsidRDefault="008502E3">
      <w:pPr>
        <w:jc w:val="center"/>
        <w:rPr>
          <w:sz w:val="24"/>
          <w:szCs w:val="24"/>
        </w:rPr>
      </w:pPr>
      <w:r w:rsidRPr="001E38EB">
        <w:rPr>
          <w:sz w:val="24"/>
          <w:szCs w:val="24"/>
        </w:rPr>
        <w:t>978-283-8856</w:t>
      </w:r>
    </w:p>
    <w:p w14:paraId="5A074E84" w14:textId="77777777" w:rsidR="008502E3" w:rsidRPr="001E38EB" w:rsidRDefault="001E38EB">
      <w:pPr>
        <w:jc w:val="center"/>
        <w:rPr>
          <w:sz w:val="24"/>
          <w:szCs w:val="24"/>
        </w:rPr>
      </w:pPr>
      <w:r w:rsidRPr="001E38EB">
        <w:rPr>
          <w:sz w:val="24"/>
          <w:szCs w:val="24"/>
        </w:rPr>
        <w:t>fcsgloucester1978@gmail.com</w:t>
      </w:r>
    </w:p>
    <w:p w14:paraId="655C116A" w14:textId="77777777" w:rsidR="008502E3" w:rsidRPr="001E38EB" w:rsidRDefault="007C5346">
      <w:pPr>
        <w:jc w:val="center"/>
        <w:rPr>
          <w:sz w:val="24"/>
          <w:szCs w:val="24"/>
        </w:rPr>
      </w:pPr>
      <w:r w:rsidRPr="001E38EB">
        <w:rPr>
          <w:sz w:val="24"/>
          <w:szCs w:val="24"/>
        </w:rPr>
        <w:t>www.fcsgloucester.org</w:t>
      </w:r>
      <w:r w:rsidR="008502E3" w:rsidRPr="001E38EB">
        <w:rPr>
          <w:sz w:val="24"/>
          <w:szCs w:val="24"/>
        </w:rPr>
        <w:t xml:space="preserve"> </w:t>
      </w:r>
    </w:p>
    <w:p w14:paraId="18150C31" w14:textId="77777777" w:rsidR="008502E3" w:rsidRDefault="008502E3">
      <w:pPr>
        <w:jc w:val="center"/>
        <w:rPr>
          <w:sz w:val="24"/>
          <w:szCs w:val="24"/>
        </w:rPr>
      </w:pPr>
      <w:r>
        <w:t xml:space="preserve">                                                                                                                                                                                                                                                                                                                                                                                                                                                                                                                                                                                                                                                                                                                                                                                                                                     </w:t>
      </w:r>
    </w:p>
    <w:p w14:paraId="7A8170DD" w14:textId="7830FB67" w:rsidR="008502E3" w:rsidRDefault="008502E3">
      <w:pPr>
        <w:keepNext/>
        <w:jc w:val="center"/>
        <w:rPr>
          <w:sz w:val="28"/>
          <w:szCs w:val="28"/>
        </w:rPr>
      </w:pPr>
      <w:r>
        <w:rPr>
          <w:sz w:val="28"/>
          <w:szCs w:val="28"/>
        </w:rPr>
        <w:t>Faith Christian School – Registration and Tuition Schedule: 20</w:t>
      </w:r>
      <w:r w:rsidR="00357CB1">
        <w:rPr>
          <w:sz w:val="28"/>
          <w:szCs w:val="28"/>
        </w:rPr>
        <w:t>2</w:t>
      </w:r>
      <w:r w:rsidR="001370E2">
        <w:rPr>
          <w:sz w:val="28"/>
          <w:szCs w:val="28"/>
        </w:rPr>
        <w:t>1</w:t>
      </w:r>
      <w:r w:rsidR="00BB3E34">
        <w:rPr>
          <w:sz w:val="28"/>
          <w:szCs w:val="28"/>
        </w:rPr>
        <w:t>-202</w:t>
      </w:r>
      <w:r w:rsidR="001370E2">
        <w:rPr>
          <w:sz w:val="28"/>
          <w:szCs w:val="28"/>
        </w:rPr>
        <w:t>2</w:t>
      </w:r>
    </w:p>
    <w:p w14:paraId="52D3CFE9" w14:textId="77777777" w:rsidR="008502E3" w:rsidRDefault="008502E3"/>
    <w:p w14:paraId="22DC00C7" w14:textId="77777777" w:rsidR="008502E3" w:rsidRDefault="008502E3" w:rsidP="00477BF1">
      <w:pPr>
        <w:numPr>
          <w:ilvl w:val="0"/>
          <w:numId w:val="1"/>
        </w:numPr>
        <w:tabs>
          <w:tab w:val="left" w:pos="360"/>
        </w:tabs>
        <w:ind w:left="360" w:hanging="360"/>
      </w:pPr>
      <w:r>
        <w:t>Non-Refundable Registration Fee</w:t>
      </w:r>
    </w:p>
    <w:p w14:paraId="6D1691AE" w14:textId="77777777" w:rsidR="008502E3" w:rsidRDefault="008502E3">
      <w:pPr>
        <w:ind w:left="360" w:firstLine="360"/>
      </w:pPr>
      <w:r>
        <w:t>Registration for all students K3 through Grade 8 is as follows:</w:t>
      </w:r>
    </w:p>
    <w:p w14:paraId="15DFB3AE" w14:textId="5AB52C22" w:rsidR="008502E3" w:rsidRDefault="001E38EB">
      <w:pPr>
        <w:ind w:left="360" w:firstLine="360"/>
      </w:pPr>
      <w:r>
        <w:tab/>
        <w:t>1. Before April 1, 20</w:t>
      </w:r>
      <w:r w:rsidR="001A2E95">
        <w:t>2</w:t>
      </w:r>
      <w:r w:rsidR="000A531D">
        <w:t>1</w:t>
      </w:r>
      <w:r w:rsidR="00477BF1">
        <w:t xml:space="preserve"> $</w:t>
      </w:r>
      <w:r w:rsidR="000A531D">
        <w:t>200.00</w:t>
      </w:r>
      <w:r w:rsidR="008502E3">
        <w:t xml:space="preserve"> or new student</w:t>
      </w:r>
    </w:p>
    <w:p w14:paraId="41FCCA3D" w14:textId="6829A081" w:rsidR="008502E3" w:rsidRDefault="00477BF1">
      <w:pPr>
        <w:ind w:left="360" w:firstLine="360"/>
      </w:pPr>
      <w:r>
        <w:tab/>
        <w:t>2. Before May 1, 20</w:t>
      </w:r>
      <w:r w:rsidR="001A2E95">
        <w:t>2</w:t>
      </w:r>
      <w:r w:rsidR="000A531D">
        <w:t>1</w:t>
      </w:r>
      <w:r>
        <w:t xml:space="preserve"> $2</w:t>
      </w:r>
      <w:r w:rsidR="000A531D">
        <w:t>50.00</w:t>
      </w:r>
    </w:p>
    <w:p w14:paraId="19E77090" w14:textId="256068AE" w:rsidR="008502E3" w:rsidRDefault="00A26292">
      <w:pPr>
        <w:ind w:left="1440" w:hanging="720"/>
      </w:pPr>
      <w:r>
        <w:tab/>
        <w:t>3. After May 1, 20</w:t>
      </w:r>
      <w:r w:rsidR="001A2E95">
        <w:t>2</w:t>
      </w:r>
      <w:r w:rsidR="000A531D">
        <w:t>1</w:t>
      </w:r>
      <w:r w:rsidR="00477BF1">
        <w:t xml:space="preserve">    $</w:t>
      </w:r>
      <w:r w:rsidR="000A531D">
        <w:t>300.00</w:t>
      </w:r>
      <w:r w:rsidR="008502E3">
        <w:tab/>
      </w:r>
      <w:r w:rsidR="008502E3">
        <w:tab/>
        <w:t xml:space="preserve">                                                                                  </w:t>
      </w:r>
    </w:p>
    <w:p w14:paraId="5ED5F517" w14:textId="57FAFD85" w:rsidR="008502E3" w:rsidRDefault="008502E3">
      <w:pPr>
        <w:ind w:left="1440" w:hanging="720"/>
      </w:pPr>
      <w:r>
        <w:t>-K4 Students must be 4 y</w:t>
      </w:r>
      <w:r w:rsidR="001E38EB">
        <w:t>ears old before October 31, 20</w:t>
      </w:r>
      <w:r w:rsidR="001A2E95">
        <w:t>2</w:t>
      </w:r>
      <w:r w:rsidR="000A531D">
        <w:t>1</w:t>
      </w:r>
    </w:p>
    <w:p w14:paraId="512856B6" w14:textId="7B05F4DA" w:rsidR="008502E3" w:rsidRDefault="008502E3">
      <w:pPr>
        <w:ind w:left="360" w:firstLine="360"/>
      </w:pPr>
      <w:r>
        <w:t>-K5 Students must be 5 y</w:t>
      </w:r>
      <w:r w:rsidR="00A26292">
        <w:t>ears old before October 31, 20</w:t>
      </w:r>
      <w:r w:rsidR="001A2E95">
        <w:t>2</w:t>
      </w:r>
      <w:r w:rsidR="000A531D">
        <w:t>1</w:t>
      </w:r>
    </w:p>
    <w:p w14:paraId="1393586A" w14:textId="47DDB0B8" w:rsidR="008502E3" w:rsidRDefault="008502E3">
      <w:pPr>
        <w:ind w:left="360" w:firstLine="360"/>
      </w:pPr>
      <w:r>
        <w:t>-First Grade students must be 6 y</w:t>
      </w:r>
      <w:r w:rsidR="00477BF1">
        <w:t>ears old before October 3</w:t>
      </w:r>
      <w:r w:rsidR="001E38EB">
        <w:t>1, 20</w:t>
      </w:r>
      <w:r w:rsidR="001A2E95">
        <w:t>2</w:t>
      </w:r>
      <w:r w:rsidR="000A531D">
        <w:t>1</w:t>
      </w:r>
    </w:p>
    <w:p w14:paraId="16B39B40" w14:textId="61DD4BBC" w:rsidR="008502E3" w:rsidRDefault="00A26292">
      <w:pPr>
        <w:ind w:left="720"/>
      </w:pPr>
      <w:r>
        <w:t>After April 1, 20</w:t>
      </w:r>
      <w:r w:rsidR="001A2E95">
        <w:t>2</w:t>
      </w:r>
      <w:r w:rsidR="000A531D">
        <w:t>1</w:t>
      </w:r>
      <w:r w:rsidR="001E38EB">
        <w:t xml:space="preserve"> </w:t>
      </w:r>
      <w:r w:rsidR="008502E3">
        <w:t>returning students cannot be guaranteed a spot without an active registration on file.</w:t>
      </w:r>
    </w:p>
    <w:p w14:paraId="03579755" w14:textId="77777777" w:rsidR="008502E3" w:rsidRDefault="008502E3">
      <w:pPr>
        <w:ind w:left="720"/>
      </w:pPr>
      <w:r>
        <w:t xml:space="preserve">              </w:t>
      </w:r>
    </w:p>
    <w:p w14:paraId="52554A61" w14:textId="73BC752A" w:rsidR="008502E3" w:rsidRDefault="008502E3" w:rsidP="00477BF1">
      <w:pPr>
        <w:numPr>
          <w:ilvl w:val="0"/>
          <w:numId w:val="2"/>
        </w:numPr>
        <w:tabs>
          <w:tab w:val="left" w:pos="360"/>
        </w:tabs>
        <w:ind w:left="360" w:hanging="360"/>
      </w:pPr>
      <w:r>
        <w:t>Monthly Tuition Rates (Payments begin August 1, 20</w:t>
      </w:r>
      <w:r w:rsidR="001A2E95">
        <w:t>2</w:t>
      </w:r>
      <w:r w:rsidR="000A531D">
        <w:t>1</w:t>
      </w:r>
      <w:r>
        <w:t xml:space="preserve"> and are due the first of each month with the</w:t>
      </w:r>
      <w:r w:rsidR="00477BF1">
        <w:t xml:space="preserve"> last payment due by </w:t>
      </w:r>
      <w:r w:rsidR="000A531D">
        <w:t>April</w:t>
      </w:r>
      <w:r w:rsidR="00477BF1">
        <w:t xml:space="preserve"> 1, 20</w:t>
      </w:r>
      <w:r w:rsidR="00721D90">
        <w:t>2</w:t>
      </w:r>
      <w:r w:rsidR="000A531D">
        <w:t>2</w:t>
      </w:r>
      <w:r w:rsidR="00477BF1">
        <w:t>)</w:t>
      </w:r>
      <w:r>
        <w:t xml:space="preserve">          </w:t>
      </w:r>
    </w:p>
    <w:p w14:paraId="5F1B05F0" w14:textId="77777777" w:rsidR="000A531D" w:rsidRDefault="008502E3">
      <w:r>
        <w:t xml:space="preserve">             </w:t>
      </w:r>
    </w:p>
    <w:p w14:paraId="59C085BE" w14:textId="25E77EE4" w:rsidR="008502E3" w:rsidRDefault="008502E3">
      <w:r>
        <w:rPr>
          <w:b/>
          <w:bCs/>
        </w:rPr>
        <w:t>Preschool Program</w:t>
      </w:r>
      <w:r>
        <w:t xml:space="preserve"> </w:t>
      </w:r>
      <w:r>
        <w:rPr>
          <w:b/>
          <w:bCs/>
        </w:rPr>
        <w:t>(</w:t>
      </w:r>
      <w:proofErr w:type="gramStart"/>
      <w:r>
        <w:rPr>
          <w:b/>
          <w:bCs/>
        </w:rPr>
        <w:t>three and four year old</w:t>
      </w:r>
      <w:proofErr w:type="gramEnd"/>
      <w:r>
        <w:rPr>
          <w:b/>
          <w:bCs/>
        </w:rPr>
        <w:t>)</w:t>
      </w:r>
      <w:r w:rsidR="00D668B1">
        <w:t xml:space="preserve"> – Tuesdays and Thursdays</w:t>
      </w:r>
      <w:r w:rsidR="00BF62A0">
        <w:t xml:space="preserve"> </w:t>
      </w:r>
    </w:p>
    <w:p w14:paraId="701238A3" w14:textId="77777777" w:rsidR="00BF62A0" w:rsidRDefault="00BF62A0">
      <w:r>
        <w:tab/>
      </w:r>
      <w:r>
        <w:tab/>
      </w:r>
      <w:r>
        <w:tab/>
      </w:r>
      <w:r>
        <w:tab/>
      </w:r>
      <w:r>
        <w:tab/>
      </w:r>
      <w:r>
        <w:tab/>
      </w:r>
    </w:p>
    <w:p w14:paraId="3CFBC067" w14:textId="1E7E5867" w:rsidR="00BF62A0" w:rsidRDefault="00BF62A0" w:rsidP="00BF62A0">
      <w:pPr>
        <w:ind w:left="3600" w:firstLine="720"/>
        <w:rPr>
          <w:b/>
          <w:bCs/>
        </w:rPr>
      </w:pPr>
      <w:r>
        <w:rPr>
          <w:b/>
          <w:bCs/>
        </w:rPr>
        <w:t>2020-2021</w:t>
      </w:r>
      <w:r>
        <w:rPr>
          <w:b/>
          <w:bCs/>
        </w:rPr>
        <w:tab/>
        <w:t>2021-2022        9 Payments</w:t>
      </w:r>
    </w:p>
    <w:p w14:paraId="011031B4" w14:textId="5F74CA36" w:rsidR="00BF62A0" w:rsidRPr="00BF62A0" w:rsidRDefault="00BF62A0">
      <w:pPr>
        <w:rPr>
          <w:b/>
          <w:bCs/>
        </w:rPr>
      </w:pPr>
      <w:r>
        <w:rPr>
          <w:b/>
          <w:bCs/>
        </w:rPr>
        <w:tab/>
      </w:r>
      <w:r>
        <w:rPr>
          <w:b/>
          <w:bCs/>
        </w:rPr>
        <w:tab/>
      </w:r>
      <w:r>
        <w:rPr>
          <w:b/>
          <w:bCs/>
        </w:rPr>
        <w:tab/>
      </w:r>
      <w:r>
        <w:rPr>
          <w:b/>
          <w:bCs/>
        </w:rPr>
        <w:tab/>
      </w:r>
      <w:r>
        <w:rPr>
          <w:b/>
          <w:bCs/>
        </w:rPr>
        <w:tab/>
      </w:r>
      <w:r>
        <w:rPr>
          <w:b/>
          <w:bCs/>
        </w:rPr>
        <w:tab/>
        <w:t xml:space="preserve">  Rates</w:t>
      </w:r>
      <w:r>
        <w:rPr>
          <w:b/>
          <w:bCs/>
        </w:rPr>
        <w:tab/>
        <w:t xml:space="preserve">     </w:t>
      </w:r>
      <w:r>
        <w:rPr>
          <w:b/>
          <w:bCs/>
        </w:rPr>
        <w:tab/>
        <w:t xml:space="preserve">    </w:t>
      </w:r>
      <w:proofErr w:type="spellStart"/>
      <w:r>
        <w:rPr>
          <w:b/>
          <w:bCs/>
        </w:rPr>
        <w:t>Rates</w:t>
      </w:r>
      <w:proofErr w:type="spellEnd"/>
    </w:p>
    <w:p w14:paraId="01D8236F" w14:textId="77777777" w:rsidR="00BF62A0" w:rsidRDefault="00BF62A0"/>
    <w:p w14:paraId="49D7B9BE" w14:textId="798467F1" w:rsidR="008502E3" w:rsidRDefault="008502E3">
      <w:r>
        <w:t xml:space="preserve">                  - Half</w:t>
      </w:r>
      <w:r w:rsidR="00D668B1">
        <w:t xml:space="preserve"> day (</w:t>
      </w:r>
      <w:r>
        <w:t>8:30 AM-12: 00 PM)</w:t>
      </w:r>
      <w:r>
        <w:tab/>
      </w:r>
      <w:r w:rsidR="001E38EB">
        <w:tab/>
      </w:r>
      <w:r w:rsidR="00575685">
        <w:t>$2,800</w:t>
      </w:r>
      <w:r w:rsidR="00575685">
        <w:tab/>
      </w:r>
      <w:r w:rsidR="00575685">
        <w:tab/>
        <w:t>$2,9</w:t>
      </w:r>
      <w:r w:rsidR="00316EF2">
        <w:t>25</w:t>
      </w:r>
      <w:r w:rsidR="00575685">
        <w:tab/>
      </w:r>
      <w:r w:rsidR="00575685">
        <w:tab/>
        <w:t>$325.00</w:t>
      </w:r>
      <w:r w:rsidR="00575685">
        <w:tab/>
      </w:r>
      <w:r w:rsidR="001E38EB">
        <w:tab/>
      </w:r>
      <w:r w:rsidR="001E38EB">
        <w:tab/>
      </w:r>
    </w:p>
    <w:p w14:paraId="73FD8131" w14:textId="298D1AD9" w:rsidR="008502E3" w:rsidRDefault="008502E3">
      <w:r>
        <w:t xml:space="preserve">                  </w:t>
      </w:r>
      <w:r w:rsidR="00D668B1">
        <w:t>- Full day</w:t>
      </w:r>
      <w:r>
        <w:t xml:space="preserve"> (from 8:30AM to 2:30PM)</w:t>
      </w:r>
      <w:r>
        <w:tab/>
      </w:r>
      <w:r w:rsidR="00575685">
        <w:t>$3,800</w:t>
      </w:r>
      <w:r w:rsidR="00575685">
        <w:tab/>
      </w:r>
      <w:r w:rsidR="00575685">
        <w:tab/>
        <w:t>$3,9</w:t>
      </w:r>
      <w:r w:rsidR="00316EF2">
        <w:t>15</w:t>
      </w:r>
      <w:r w:rsidR="00575685">
        <w:tab/>
      </w:r>
      <w:r w:rsidR="00575685">
        <w:tab/>
        <w:t xml:space="preserve">$435.00 </w:t>
      </w:r>
    </w:p>
    <w:p w14:paraId="5F522677" w14:textId="77777777" w:rsidR="003710F1" w:rsidRDefault="003710F1"/>
    <w:p w14:paraId="78A43B11" w14:textId="77777777" w:rsidR="005F6AAB" w:rsidRDefault="00FF14C3" w:rsidP="005F6AAB">
      <w:r>
        <w:tab/>
      </w:r>
      <w:r>
        <w:tab/>
      </w:r>
      <w:r>
        <w:tab/>
      </w:r>
      <w:r w:rsidR="008502E3">
        <w:t xml:space="preserve"> </w:t>
      </w:r>
    </w:p>
    <w:p w14:paraId="6C33E673" w14:textId="2427357D" w:rsidR="00D668B1" w:rsidRDefault="008502E3" w:rsidP="005F6AAB">
      <w:r>
        <w:rPr>
          <w:b/>
          <w:bCs/>
        </w:rPr>
        <w:t>K5</w:t>
      </w:r>
      <w:r w:rsidR="00D668B1">
        <w:rPr>
          <w:b/>
          <w:bCs/>
        </w:rPr>
        <w:t xml:space="preserve"> – </w:t>
      </w:r>
      <w:r w:rsidR="00D668B1" w:rsidRPr="00D668B1">
        <w:rPr>
          <w:bCs/>
        </w:rPr>
        <w:t xml:space="preserve">Mondays, </w:t>
      </w:r>
      <w:r w:rsidR="00102CF0">
        <w:rPr>
          <w:bCs/>
        </w:rPr>
        <w:t>Tuesdays</w:t>
      </w:r>
      <w:r w:rsidR="00D668B1" w:rsidRPr="00D668B1">
        <w:rPr>
          <w:bCs/>
        </w:rPr>
        <w:t xml:space="preserve">, and </w:t>
      </w:r>
      <w:r w:rsidR="00102CF0">
        <w:rPr>
          <w:bCs/>
        </w:rPr>
        <w:t>Thursdays</w:t>
      </w:r>
      <w:r>
        <w:rPr>
          <w:b/>
          <w:bCs/>
        </w:rPr>
        <w:t xml:space="preserve"> </w:t>
      </w:r>
      <w:r>
        <w:t xml:space="preserve">  </w:t>
      </w:r>
    </w:p>
    <w:p w14:paraId="1E1CAA4A" w14:textId="14D7F808" w:rsidR="008502E3" w:rsidRDefault="008502E3" w:rsidP="005F6AAB">
      <w:pPr>
        <w:ind w:firstLine="720"/>
      </w:pPr>
      <w:r>
        <w:t xml:space="preserve">- </w:t>
      </w:r>
      <w:r w:rsidR="00D668B1">
        <w:t>Half day (</w:t>
      </w:r>
      <w:r>
        <w:t>from 8:30 AM-12:00 PM)</w:t>
      </w:r>
      <w:r>
        <w:tab/>
      </w:r>
      <w:r w:rsidR="00D668B1">
        <w:t>$3</w:t>
      </w:r>
      <w:r w:rsidR="005F6AAB">
        <w:t>,</w:t>
      </w:r>
      <w:r w:rsidR="001A2E95">
        <w:t>50</w:t>
      </w:r>
      <w:r w:rsidR="005F6AAB">
        <w:t>0</w:t>
      </w:r>
      <w:r>
        <w:tab/>
      </w:r>
      <w:r w:rsidR="005F6AAB">
        <w:tab/>
        <w:t>$3,600</w:t>
      </w:r>
      <w:r w:rsidR="005F6AAB">
        <w:tab/>
      </w:r>
      <w:r w:rsidR="005F6AAB">
        <w:tab/>
        <w:t>$400.00</w:t>
      </w:r>
    </w:p>
    <w:p w14:paraId="4CBD8A8F" w14:textId="0F9A1D7D" w:rsidR="008502E3" w:rsidRDefault="008502E3">
      <w:pPr>
        <w:ind w:left="720"/>
      </w:pPr>
      <w:r>
        <w:t xml:space="preserve"> </w:t>
      </w:r>
      <w:r w:rsidR="00D668B1">
        <w:t>-Three full da</w:t>
      </w:r>
      <w:r w:rsidR="001E38EB">
        <w:t xml:space="preserve">ys (from 8:30 AM-2:30 </w:t>
      </w:r>
      <w:proofErr w:type="gramStart"/>
      <w:r w:rsidR="001E38EB">
        <w:t>PM)</w:t>
      </w:r>
      <w:r w:rsidR="005F6AAB">
        <w:t xml:space="preserve">   </w:t>
      </w:r>
      <w:proofErr w:type="gramEnd"/>
      <w:r w:rsidR="001E38EB">
        <w:t>$4</w:t>
      </w:r>
      <w:r w:rsidR="005F6AAB">
        <w:t>,</w:t>
      </w:r>
      <w:r w:rsidR="001A2E95">
        <w:t>50</w:t>
      </w:r>
      <w:r w:rsidR="005F6AAB">
        <w:t>0</w:t>
      </w:r>
      <w:r w:rsidR="005F6AAB">
        <w:tab/>
      </w:r>
      <w:r w:rsidR="005F6AAB">
        <w:tab/>
        <w:t>$4,</w:t>
      </w:r>
      <w:r w:rsidR="00316EF2">
        <w:t>590</w:t>
      </w:r>
      <w:r w:rsidR="005F6AAB">
        <w:tab/>
      </w:r>
      <w:r w:rsidR="005F6AAB">
        <w:tab/>
        <w:t>$51</w:t>
      </w:r>
      <w:r w:rsidR="00316EF2">
        <w:t>0</w:t>
      </w:r>
      <w:r w:rsidR="005F6AAB">
        <w:t>.00</w:t>
      </w:r>
      <w:r w:rsidR="005F6AAB">
        <w:tab/>
      </w:r>
    </w:p>
    <w:p w14:paraId="1E797A33" w14:textId="77777777" w:rsidR="00D668B1" w:rsidRDefault="00D668B1">
      <w:pPr>
        <w:ind w:left="720"/>
        <w:rPr>
          <w:b/>
        </w:rPr>
      </w:pPr>
    </w:p>
    <w:p w14:paraId="0454DECD" w14:textId="46B4B1D3" w:rsidR="008502E3" w:rsidRDefault="008502E3" w:rsidP="005F6AAB">
      <w:r>
        <w:rPr>
          <w:b/>
          <w:bCs/>
        </w:rPr>
        <w:t>Grades 1-8</w:t>
      </w:r>
      <w:r>
        <w:t xml:space="preserve"> (Monday through Friday from 8:30 AM – 2:30 PM)</w:t>
      </w:r>
    </w:p>
    <w:p w14:paraId="46F41F23" w14:textId="2A63F4A2" w:rsidR="008502E3" w:rsidRDefault="008502E3">
      <w:pPr>
        <w:ind w:left="720"/>
      </w:pPr>
      <w:r>
        <w:tab/>
      </w:r>
      <w:r w:rsidR="00256811">
        <w:tab/>
      </w:r>
      <w:r>
        <w:t>- First Child</w:t>
      </w:r>
      <w:r>
        <w:tab/>
      </w:r>
      <w:r>
        <w:tab/>
      </w:r>
      <w:r w:rsidR="001E38EB">
        <w:t>$</w:t>
      </w:r>
      <w:r w:rsidR="001A2E95">
        <w:t>6</w:t>
      </w:r>
      <w:r w:rsidR="005F6AAB">
        <w:t>,</w:t>
      </w:r>
      <w:r w:rsidR="001A2E95">
        <w:t>00</w:t>
      </w:r>
      <w:r w:rsidR="005F6AAB">
        <w:t xml:space="preserve">0 </w:t>
      </w:r>
      <w:r w:rsidR="005F6AAB">
        <w:tab/>
      </w:r>
      <w:r w:rsidR="005F6AAB">
        <w:tab/>
        <w:t>$6,25</w:t>
      </w:r>
      <w:r w:rsidR="004363DB">
        <w:t>5</w:t>
      </w:r>
      <w:r w:rsidR="005F6AAB">
        <w:tab/>
      </w:r>
      <w:r w:rsidR="005F6AAB">
        <w:tab/>
        <w:t>$695.00</w:t>
      </w:r>
    </w:p>
    <w:p w14:paraId="1E5B5231" w14:textId="4947E62F" w:rsidR="008502E3" w:rsidRDefault="008502E3">
      <w:pPr>
        <w:ind w:left="720"/>
      </w:pPr>
      <w:r>
        <w:tab/>
      </w:r>
      <w:r w:rsidR="00256811">
        <w:tab/>
      </w:r>
      <w:r>
        <w:t>- Second Child</w:t>
      </w:r>
      <w:r>
        <w:tab/>
      </w:r>
      <w:r>
        <w:tab/>
      </w:r>
      <w:r w:rsidR="007C5346">
        <w:t>$4</w:t>
      </w:r>
      <w:r w:rsidR="005F6AAB">
        <w:t>,</w:t>
      </w:r>
      <w:r w:rsidR="001A2E95">
        <w:t>70</w:t>
      </w:r>
      <w:r w:rsidR="005F6AAB">
        <w:t>0</w:t>
      </w:r>
      <w:r w:rsidR="005F6AAB">
        <w:tab/>
      </w:r>
      <w:r w:rsidR="005F6AAB">
        <w:tab/>
        <w:t>$4,7</w:t>
      </w:r>
      <w:r w:rsidR="00316EF2">
        <w:t>25</w:t>
      </w:r>
      <w:r w:rsidR="005F6AAB">
        <w:tab/>
      </w:r>
      <w:r w:rsidR="005F6AAB">
        <w:tab/>
        <w:t>$5</w:t>
      </w:r>
      <w:r w:rsidR="00316EF2">
        <w:t>25</w:t>
      </w:r>
      <w:r w:rsidR="005F6AAB">
        <w:t>.00</w:t>
      </w:r>
    </w:p>
    <w:p w14:paraId="26A72086" w14:textId="1C4CDAA6" w:rsidR="005F6AAB" w:rsidRDefault="008502E3" w:rsidP="005F6AA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ab/>
      </w:r>
      <w:r w:rsidR="00256811">
        <w:tab/>
      </w:r>
      <w:r>
        <w:t>-Third Child</w:t>
      </w:r>
      <w:r>
        <w:tab/>
      </w:r>
      <w:r>
        <w:tab/>
      </w:r>
      <w:r w:rsidR="005F6AAB">
        <w:t>$4,000</w:t>
      </w:r>
      <w:r w:rsidR="005F6AAB">
        <w:tab/>
      </w:r>
      <w:r w:rsidR="005F6AAB">
        <w:tab/>
        <w:t>$4,00</w:t>
      </w:r>
      <w:r w:rsidR="00316EF2">
        <w:t>5</w:t>
      </w:r>
      <w:r w:rsidR="005F6AAB">
        <w:tab/>
      </w:r>
      <w:r w:rsidR="005F6AAB">
        <w:tab/>
        <w:t>$445.00</w:t>
      </w:r>
    </w:p>
    <w:p w14:paraId="306CD86D" w14:textId="2A507446" w:rsidR="008502E3" w:rsidRDefault="005F6AAB">
      <w:pPr>
        <w:ind w:left="720"/>
      </w:pPr>
      <w:r>
        <w:tab/>
      </w:r>
      <w:r>
        <w:tab/>
        <w:t>- Fourth Child</w:t>
      </w:r>
      <w:r>
        <w:tab/>
      </w:r>
      <w:r>
        <w:tab/>
        <w:t>$4,000</w:t>
      </w:r>
      <w:r>
        <w:tab/>
      </w:r>
      <w:r w:rsidR="008502E3">
        <w:tab/>
      </w:r>
      <w:r>
        <w:t>$4,00</w:t>
      </w:r>
      <w:r w:rsidR="00316EF2">
        <w:t>5</w:t>
      </w:r>
      <w:r>
        <w:tab/>
      </w:r>
      <w:r>
        <w:tab/>
        <w:t>$445.00</w:t>
      </w:r>
    </w:p>
    <w:p w14:paraId="4F43CC07" w14:textId="77777777" w:rsidR="009F15E7" w:rsidRDefault="009F15E7" w:rsidP="009F15E7">
      <w:pPr>
        <w:ind w:left="720"/>
        <w:rPr>
          <w:sz w:val="24"/>
          <w:szCs w:val="24"/>
        </w:rPr>
      </w:pPr>
    </w:p>
    <w:p w14:paraId="76F70680" w14:textId="77777777" w:rsidR="008502E3" w:rsidRDefault="008502E3">
      <w:pPr>
        <w:ind w:left="360"/>
      </w:pPr>
      <w:r>
        <w:t>Notice of nondiscriminatory policy: The Faith Christian School admits students of any race, color, national and ethnic origin to all the rights and privileges, programs, and activities generally accorded or made available to any student at the school. It does not discriminate on the basis of color, race, national and ethnic origin in administration of its education and admission policies, scholarships, loan programs, and athletic and other school administered programs.</w:t>
      </w:r>
    </w:p>
    <w:p w14:paraId="7DC15428" w14:textId="77777777" w:rsidR="008502E3" w:rsidRDefault="008502E3"/>
    <w:p w14:paraId="7CC685E1" w14:textId="77777777" w:rsidR="008502E3" w:rsidRDefault="008502E3"/>
    <w:p w14:paraId="670AF29C" w14:textId="77777777" w:rsidR="008502E3" w:rsidRDefault="008502E3"/>
    <w:p w14:paraId="2A0A3DD7" w14:textId="77777777" w:rsidR="008502E3" w:rsidRDefault="008502E3"/>
    <w:p w14:paraId="65F31B8C" w14:textId="77777777" w:rsidR="008502E3" w:rsidRDefault="008502E3"/>
    <w:p w14:paraId="3A74BDC6" w14:textId="77777777" w:rsidR="009F15E7" w:rsidRDefault="009F15E7"/>
    <w:p w14:paraId="2BA12EB2" w14:textId="77777777" w:rsidR="008502E3" w:rsidRDefault="008502E3"/>
    <w:p w14:paraId="61892D5E" w14:textId="77777777" w:rsidR="008502E3" w:rsidRDefault="008502E3"/>
    <w:p w14:paraId="669E4CA8" w14:textId="77777777" w:rsidR="008502E3" w:rsidRDefault="008502E3"/>
    <w:p w14:paraId="61EFBD3E" w14:textId="77777777" w:rsidR="008502E3" w:rsidRDefault="008502E3">
      <w:pPr>
        <w:rPr>
          <w:sz w:val="24"/>
          <w:szCs w:val="24"/>
        </w:rPr>
      </w:pPr>
    </w:p>
    <w:p w14:paraId="453BE929" w14:textId="77777777" w:rsidR="008502E3" w:rsidRDefault="008502E3">
      <w:pPr>
        <w:keepNext/>
        <w:jc w:val="center"/>
        <w:rPr>
          <w:sz w:val="24"/>
          <w:szCs w:val="24"/>
        </w:rPr>
      </w:pPr>
      <w:r>
        <w:rPr>
          <w:sz w:val="24"/>
          <w:szCs w:val="24"/>
        </w:rPr>
        <w:t>Faith Christian School</w:t>
      </w:r>
    </w:p>
    <w:p w14:paraId="266CAA7B" w14:textId="77777777" w:rsidR="008502E3" w:rsidRDefault="008502E3">
      <w:pPr>
        <w:keepNext/>
        <w:jc w:val="center"/>
        <w:rPr>
          <w:sz w:val="24"/>
          <w:szCs w:val="24"/>
        </w:rPr>
      </w:pPr>
      <w:r>
        <w:rPr>
          <w:sz w:val="24"/>
          <w:szCs w:val="24"/>
        </w:rPr>
        <w:t>Financial Policy</w:t>
      </w:r>
    </w:p>
    <w:p w14:paraId="31D4E955" w14:textId="43B8E9B7" w:rsidR="008502E3" w:rsidRDefault="001E38EB" w:rsidP="009F15E7">
      <w:pPr>
        <w:jc w:val="center"/>
        <w:rPr>
          <w:sz w:val="24"/>
          <w:szCs w:val="24"/>
        </w:rPr>
      </w:pPr>
      <w:r>
        <w:rPr>
          <w:sz w:val="24"/>
          <w:szCs w:val="24"/>
        </w:rPr>
        <w:t>20</w:t>
      </w:r>
      <w:r w:rsidR="001A2E95">
        <w:rPr>
          <w:sz w:val="24"/>
          <w:szCs w:val="24"/>
        </w:rPr>
        <w:t>2</w:t>
      </w:r>
      <w:r w:rsidR="00A53A81">
        <w:rPr>
          <w:sz w:val="24"/>
          <w:szCs w:val="24"/>
        </w:rPr>
        <w:t>1</w:t>
      </w:r>
      <w:r>
        <w:rPr>
          <w:sz w:val="24"/>
          <w:szCs w:val="24"/>
        </w:rPr>
        <w:t>-20</w:t>
      </w:r>
      <w:r w:rsidR="00721D90">
        <w:rPr>
          <w:sz w:val="24"/>
          <w:szCs w:val="24"/>
        </w:rPr>
        <w:t>2</w:t>
      </w:r>
      <w:r w:rsidR="00A53A81">
        <w:rPr>
          <w:sz w:val="24"/>
          <w:szCs w:val="24"/>
        </w:rPr>
        <w:t>2</w:t>
      </w:r>
    </w:p>
    <w:p w14:paraId="500821A4" w14:textId="77777777" w:rsidR="009F15E7" w:rsidRDefault="009F15E7" w:rsidP="009F15E7">
      <w:pPr>
        <w:jc w:val="center"/>
        <w:rPr>
          <w:sz w:val="24"/>
          <w:szCs w:val="24"/>
        </w:rPr>
      </w:pPr>
    </w:p>
    <w:p w14:paraId="62FF8085" w14:textId="7BF62793" w:rsidR="008502E3" w:rsidRDefault="008502E3" w:rsidP="00477BF1">
      <w:pPr>
        <w:numPr>
          <w:ilvl w:val="0"/>
          <w:numId w:val="3"/>
        </w:numPr>
        <w:tabs>
          <w:tab w:val="left" w:pos="360"/>
        </w:tabs>
        <w:ind w:left="360" w:hanging="360"/>
        <w:rPr>
          <w:sz w:val="24"/>
          <w:szCs w:val="24"/>
        </w:rPr>
      </w:pPr>
      <w:r>
        <w:rPr>
          <w:sz w:val="24"/>
          <w:szCs w:val="24"/>
        </w:rPr>
        <w:t xml:space="preserve">Payment of the registration fee must accompany your child’s registration and will hold your child’s place in the </w:t>
      </w:r>
      <w:r w:rsidR="001E38EB">
        <w:rPr>
          <w:sz w:val="24"/>
          <w:szCs w:val="24"/>
        </w:rPr>
        <w:t>class until August 1, 20</w:t>
      </w:r>
      <w:r w:rsidR="00AB56EC">
        <w:rPr>
          <w:sz w:val="24"/>
          <w:szCs w:val="24"/>
        </w:rPr>
        <w:t>2</w:t>
      </w:r>
      <w:r w:rsidR="00A53A81">
        <w:rPr>
          <w:sz w:val="24"/>
          <w:szCs w:val="24"/>
        </w:rPr>
        <w:t>1</w:t>
      </w:r>
      <w:r>
        <w:rPr>
          <w:sz w:val="24"/>
          <w:szCs w:val="24"/>
        </w:rPr>
        <w:t>.</w:t>
      </w:r>
    </w:p>
    <w:p w14:paraId="7EF25663" w14:textId="77777777" w:rsidR="008502E3" w:rsidRDefault="008502E3">
      <w:pPr>
        <w:rPr>
          <w:sz w:val="24"/>
          <w:szCs w:val="24"/>
        </w:rPr>
      </w:pPr>
    </w:p>
    <w:p w14:paraId="31E91FA2" w14:textId="53B7A1E1" w:rsidR="008502E3" w:rsidRDefault="008502E3" w:rsidP="00477BF1">
      <w:pPr>
        <w:numPr>
          <w:ilvl w:val="0"/>
          <w:numId w:val="4"/>
        </w:numPr>
        <w:tabs>
          <w:tab w:val="left" w:pos="360"/>
        </w:tabs>
        <w:ind w:left="360" w:hanging="360"/>
        <w:rPr>
          <w:sz w:val="24"/>
          <w:szCs w:val="24"/>
        </w:rPr>
      </w:pPr>
      <w:r>
        <w:rPr>
          <w:sz w:val="24"/>
          <w:szCs w:val="24"/>
        </w:rPr>
        <w:t>Tuition mu</w:t>
      </w:r>
      <w:r w:rsidR="0075789D">
        <w:rPr>
          <w:sz w:val="24"/>
          <w:szCs w:val="24"/>
        </w:rPr>
        <w:t xml:space="preserve">st </w:t>
      </w:r>
      <w:r w:rsidR="001E38EB">
        <w:rPr>
          <w:sz w:val="24"/>
          <w:szCs w:val="24"/>
        </w:rPr>
        <w:t>be received by August 1, 20</w:t>
      </w:r>
      <w:r w:rsidR="00AB56EC">
        <w:rPr>
          <w:sz w:val="24"/>
          <w:szCs w:val="24"/>
        </w:rPr>
        <w:t>2</w:t>
      </w:r>
      <w:r w:rsidR="00A53A81">
        <w:rPr>
          <w:sz w:val="24"/>
          <w:szCs w:val="24"/>
        </w:rPr>
        <w:t>1</w:t>
      </w:r>
      <w:r>
        <w:rPr>
          <w:sz w:val="24"/>
          <w:szCs w:val="24"/>
        </w:rPr>
        <w:t>, or the school reserves the right to release your child’s spot to a child on our waiting list.</w:t>
      </w:r>
    </w:p>
    <w:p w14:paraId="576F5381" w14:textId="77777777" w:rsidR="008502E3" w:rsidRDefault="008502E3">
      <w:pPr>
        <w:rPr>
          <w:sz w:val="24"/>
          <w:szCs w:val="24"/>
        </w:rPr>
      </w:pPr>
    </w:p>
    <w:p w14:paraId="64E36AE8" w14:textId="52FC9A26" w:rsidR="008502E3" w:rsidRDefault="008502E3" w:rsidP="00477BF1">
      <w:pPr>
        <w:numPr>
          <w:ilvl w:val="0"/>
          <w:numId w:val="5"/>
        </w:numPr>
        <w:tabs>
          <w:tab w:val="left" w:pos="360"/>
        </w:tabs>
        <w:ind w:left="360" w:hanging="360"/>
        <w:rPr>
          <w:sz w:val="24"/>
          <w:szCs w:val="24"/>
        </w:rPr>
      </w:pPr>
      <w:r>
        <w:rPr>
          <w:sz w:val="24"/>
          <w:szCs w:val="24"/>
        </w:rPr>
        <w:t>If you pay the t</w:t>
      </w:r>
      <w:r w:rsidR="001E38EB">
        <w:rPr>
          <w:sz w:val="24"/>
          <w:szCs w:val="24"/>
        </w:rPr>
        <w:t>uition in full by August 1, 20</w:t>
      </w:r>
      <w:r w:rsidR="008B07DE">
        <w:rPr>
          <w:sz w:val="24"/>
          <w:szCs w:val="24"/>
        </w:rPr>
        <w:t>2</w:t>
      </w:r>
      <w:r w:rsidR="00A53A81">
        <w:rPr>
          <w:sz w:val="24"/>
          <w:szCs w:val="24"/>
        </w:rPr>
        <w:t>1</w:t>
      </w:r>
      <w:r>
        <w:rPr>
          <w:sz w:val="24"/>
          <w:szCs w:val="24"/>
        </w:rPr>
        <w:t>, you will receive a 5% discount.</w:t>
      </w:r>
    </w:p>
    <w:p w14:paraId="03892778" w14:textId="77777777" w:rsidR="008502E3" w:rsidRDefault="008502E3">
      <w:pPr>
        <w:rPr>
          <w:sz w:val="24"/>
          <w:szCs w:val="24"/>
        </w:rPr>
      </w:pPr>
    </w:p>
    <w:p w14:paraId="3FBBCA43" w14:textId="3A98C9D3" w:rsidR="008502E3" w:rsidRDefault="008502E3" w:rsidP="00477BF1">
      <w:pPr>
        <w:numPr>
          <w:ilvl w:val="0"/>
          <w:numId w:val="6"/>
        </w:numPr>
        <w:tabs>
          <w:tab w:val="left" w:pos="360"/>
        </w:tabs>
        <w:ind w:left="360" w:hanging="360"/>
        <w:rPr>
          <w:sz w:val="24"/>
          <w:szCs w:val="24"/>
        </w:rPr>
      </w:pPr>
      <w:r>
        <w:rPr>
          <w:sz w:val="24"/>
          <w:szCs w:val="24"/>
        </w:rPr>
        <w:t xml:space="preserve">Tuition can also be paid in </w:t>
      </w:r>
      <w:r w:rsidR="009F3763">
        <w:rPr>
          <w:sz w:val="24"/>
          <w:szCs w:val="24"/>
        </w:rPr>
        <w:t>nine</w:t>
      </w:r>
      <w:r>
        <w:rPr>
          <w:sz w:val="24"/>
          <w:szCs w:val="24"/>
        </w:rPr>
        <w:t xml:space="preserve"> monthly p</w:t>
      </w:r>
      <w:r w:rsidR="0075789D">
        <w:rPr>
          <w:sz w:val="24"/>
          <w:szCs w:val="24"/>
        </w:rPr>
        <w:t>ayments beginning August 1, 20</w:t>
      </w:r>
      <w:r w:rsidR="008B07DE">
        <w:rPr>
          <w:sz w:val="24"/>
          <w:szCs w:val="24"/>
        </w:rPr>
        <w:t>2</w:t>
      </w:r>
      <w:r w:rsidR="00A53A81">
        <w:rPr>
          <w:sz w:val="24"/>
          <w:szCs w:val="24"/>
        </w:rPr>
        <w:t>1</w:t>
      </w:r>
      <w:r w:rsidR="001E38EB">
        <w:rPr>
          <w:sz w:val="24"/>
          <w:szCs w:val="24"/>
        </w:rPr>
        <w:t xml:space="preserve"> and ending </w:t>
      </w:r>
      <w:r w:rsidR="009F3763">
        <w:rPr>
          <w:sz w:val="24"/>
          <w:szCs w:val="24"/>
        </w:rPr>
        <w:t>April 1</w:t>
      </w:r>
      <w:r w:rsidR="001E38EB">
        <w:rPr>
          <w:sz w:val="24"/>
          <w:szCs w:val="24"/>
        </w:rPr>
        <w:t>, 20</w:t>
      </w:r>
      <w:r w:rsidR="00721D90">
        <w:rPr>
          <w:sz w:val="24"/>
          <w:szCs w:val="24"/>
        </w:rPr>
        <w:t>2</w:t>
      </w:r>
      <w:r w:rsidR="00A53A81">
        <w:rPr>
          <w:sz w:val="24"/>
          <w:szCs w:val="24"/>
        </w:rPr>
        <w:t>2</w:t>
      </w:r>
      <w:r>
        <w:rPr>
          <w:sz w:val="24"/>
          <w:szCs w:val="24"/>
        </w:rPr>
        <w:t>.  There is no fee for the monthly payment plan.</w:t>
      </w:r>
    </w:p>
    <w:p w14:paraId="224B3180" w14:textId="77777777" w:rsidR="008502E3" w:rsidRDefault="008502E3">
      <w:pPr>
        <w:rPr>
          <w:sz w:val="24"/>
          <w:szCs w:val="24"/>
        </w:rPr>
      </w:pPr>
    </w:p>
    <w:p w14:paraId="39B6C814" w14:textId="77777777" w:rsidR="008502E3" w:rsidRDefault="008502E3" w:rsidP="00477BF1">
      <w:pPr>
        <w:numPr>
          <w:ilvl w:val="0"/>
          <w:numId w:val="7"/>
        </w:numPr>
        <w:tabs>
          <w:tab w:val="left" w:pos="360"/>
        </w:tabs>
        <w:ind w:left="360" w:hanging="360"/>
        <w:rPr>
          <w:sz w:val="24"/>
          <w:szCs w:val="24"/>
        </w:rPr>
      </w:pPr>
      <w:r>
        <w:rPr>
          <w:sz w:val="24"/>
          <w:szCs w:val="24"/>
        </w:rPr>
        <w:t>Students will not be permitted to attend class when their account is 30 days past due.</w:t>
      </w:r>
    </w:p>
    <w:p w14:paraId="3426732B" w14:textId="77777777" w:rsidR="008502E3" w:rsidRDefault="008502E3">
      <w:pPr>
        <w:rPr>
          <w:sz w:val="24"/>
          <w:szCs w:val="24"/>
        </w:rPr>
      </w:pPr>
    </w:p>
    <w:p w14:paraId="421D1289" w14:textId="77777777" w:rsidR="008502E3" w:rsidRDefault="008502E3" w:rsidP="00477BF1">
      <w:pPr>
        <w:numPr>
          <w:ilvl w:val="0"/>
          <w:numId w:val="8"/>
        </w:numPr>
        <w:tabs>
          <w:tab w:val="left" w:pos="360"/>
        </w:tabs>
        <w:ind w:left="360" w:hanging="360"/>
        <w:rPr>
          <w:sz w:val="24"/>
          <w:szCs w:val="24"/>
        </w:rPr>
      </w:pPr>
      <w:r>
        <w:rPr>
          <w:sz w:val="24"/>
          <w:szCs w:val="24"/>
        </w:rPr>
        <w:t>All checks must be made payable to Faith Christian School. If the bank returns any check to the school, for any reason, you will be responsible for any and all service charges. Thereafter, payments must be made in cash or money order.</w:t>
      </w:r>
    </w:p>
    <w:p w14:paraId="705CEA68" w14:textId="77777777" w:rsidR="008502E3" w:rsidRDefault="008502E3">
      <w:pPr>
        <w:rPr>
          <w:sz w:val="24"/>
          <w:szCs w:val="24"/>
        </w:rPr>
      </w:pPr>
    </w:p>
    <w:p w14:paraId="3799936A" w14:textId="77777777" w:rsidR="008502E3" w:rsidRDefault="008502E3" w:rsidP="00477BF1">
      <w:pPr>
        <w:numPr>
          <w:ilvl w:val="0"/>
          <w:numId w:val="9"/>
        </w:numPr>
        <w:tabs>
          <w:tab w:val="left" w:pos="360"/>
        </w:tabs>
        <w:ind w:left="360" w:hanging="360"/>
        <w:rPr>
          <w:sz w:val="24"/>
          <w:szCs w:val="24"/>
        </w:rPr>
      </w:pPr>
      <w:r>
        <w:rPr>
          <w:sz w:val="24"/>
          <w:szCs w:val="24"/>
        </w:rPr>
        <w:t>You must receive a receipt for any cash payments. The school will not be responsible for any cash payments unless you can show a receipt from the school.</w:t>
      </w:r>
    </w:p>
    <w:p w14:paraId="19B91843" w14:textId="77777777" w:rsidR="008502E3" w:rsidRDefault="008502E3">
      <w:pPr>
        <w:rPr>
          <w:sz w:val="24"/>
          <w:szCs w:val="24"/>
        </w:rPr>
      </w:pPr>
    </w:p>
    <w:p w14:paraId="6CE47224" w14:textId="77777777" w:rsidR="008502E3" w:rsidRDefault="008502E3">
      <w:pPr>
        <w:rPr>
          <w:sz w:val="24"/>
          <w:szCs w:val="24"/>
        </w:rPr>
      </w:pPr>
      <w:r>
        <w:rPr>
          <w:sz w:val="24"/>
          <w:szCs w:val="24"/>
        </w:rPr>
        <w:t>Refund Policies</w:t>
      </w:r>
    </w:p>
    <w:p w14:paraId="12FBCAF0" w14:textId="77777777" w:rsidR="008502E3" w:rsidRDefault="008502E3">
      <w:pPr>
        <w:rPr>
          <w:sz w:val="24"/>
          <w:szCs w:val="24"/>
        </w:rPr>
      </w:pPr>
    </w:p>
    <w:p w14:paraId="60A51667" w14:textId="77777777" w:rsidR="008502E3" w:rsidRDefault="008502E3" w:rsidP="00477BF1">
      <w:pPr>
        <w:numPr>
          <w:ilvl w:val="0"/>
          <w:numId w:val="10"/>
        </w:numPr>
        <w:tabs>
          <w:tab w:val="left" w:pos="360"/>
        </w:tabs>
        <w:ind w:left="360" w:hanging="360"/>
        <w:rPr>
          <w:sz w:val="24"/>
          <w:szCs w:val="24"/>
        </w:rPr>
      </w:pPr>
      <w:r>
        <w:rPr>
          <w:sz w:val="24"/>
          <w:szCs w:val="24"/>
        </w:rPr>
        <w:t>Registration fees are non-refundable</w:t>
      </w:r>
    </w:p>
    <w:p w14:paraId="3859569E" w14:textId="5EEE9252" w:rsidR="008502E3" w:rsidRDefault="001E38EB" w:rsidP="00477BF1">
      <w:pPr>
        <w:numPr>
          <w:ilvl w:val="0"/>
          <w:numId w:val="10"/>
        </w:numPr>
        <w:tabs>
          <w:tab w:val="left" w:pos="360"/>
        </w:tabs>
        <w:ind w:left="360" w:hanging="360"/>
        <w:rPr>
          <w:sz w:val="24"/>
          <w:szCs w:val="24"/>
        </w:rPr>
      </w:pPr>
      <w:r>
        <w:rPr>
          <w:sz w:val="24"/>
          <w:szCs w:val="24"/>
        </w:rPr>
        <w:t>After August 1, 20</w:t>
      </w:r>
      <w:r w:rsidR="008B07DE">
        <w:rPr>
          <w:sz w:val="24"/>
          <w:szCs w:val="24"/>
        </w:rPr>
        <w:t>2</w:t>
      </w:r>
      <w:r w:rsidR="00A53A81">
        <w:rPr>
          <w:sz w:val="24"/>
          <w:szCs w:val="24"/>
        </w:rPr>
        <w:t>1</w:t>
      </w:r>
      <w:r w:rsidR="008502E3">
        <w:rPr>
          <w:sz w:val="24"/>
          <w:szCs w:val="24"/>
        </w:rPr>
        <w:t>, you are responsible for 10% of the tuition.</w:t>
      </w:r>
    </w:p>
    <w:p w14:paraId="565CC623" w14:textId="77777777" w:rsidR="008502E3" w:rsidRDefault="008502E3" w:rsidP="00477BF1">
      <w:pPr>
        <w:numPr>
          <w:ilvl w:val="0"/>
          <w:numId w:val="10"/>
        </w:numPr>
        <w:tabs>
          <w:tab w:val="left" w:pos="360"/>
        </w:tabs>
        <w:ind w:left="360" w:hanging="360"/>
        <w:rPr>
          <w:sz w:val="24"/>
          <w:szCs w:val="24"/>
        </w:rPr>
      </w:pPr>
      <w:r>
        <w:rPr>
          <w:sz w:val="24"/>
          <w:szCs w:val="24"/>
        </w:rPr>
        <w:t xml:space="preserve"> Refunds will be made according to the following schedule:</w:t>
      </w:r>
    </w:p>
    <w:p w14:paraId="402A0548" w14:textId="77777777" w:rsidR="008502E3" w:rsidRDefault="008502E3">
      <w:pPr>
        <w:ind w:left="720"/>
        <w:rPr>
          <w:sz w:val="24"/>
          <w:szCs w:val="24"/>
        </w:rPr>
      </w:pPr>
      <w:r>
        <w:rPr>
          <w:sz w:val="24"/>
          <w:szCs w:val="24"/>
        </w:rPr>
        <w:t>Withdrawal during the first quarter you are responsible for 50% of the tuition</w:t>
      </w:r>
    </w:p>
    <w:p w14:paraId="27196975" w14:textId="77777777" w:rsidR="008502E3" w:rsidRDefault="008502E3">
      <w:pPr>
        <w:ind w:left="720"/>
        <w:rPr>
          <w:sz w:val="24"/>
          <w:szCs w:val="24"/>
        </w:rPr>
      </w:pPr>
      <w:r>
        <w:rPr>
          <w:sz w:val="24"/>
          <w:szCs w:val="24"/>
        </w:rPr>
        <w:t>Withdrawal during the second quarter you are responsible for 75% of the tuition</w:t>
      </w:r>
    </w:p>
    <w:p w14:paraId="14EF803A" w14:textId="77777777" w:rsidR="008502E3" w:rsidRDefault="008502E3">
      <w:pPr>
        <w:ind w:left="720"/>
        <w:rPr>
          <w:sz w:val="24"/>
          <w:szCs w:val="24"/>
        </w:rPr>
      </w:pPr>
      <w:r>
        <w:rPr>
          <w:sz w:val="24"/>
          <w:szCs w:val="24"/>
        </w:rPr>
        <w:t>Withdrawal after the start of the third quarter you are responsible for 100% of the tuition.</w:t>
      </w:r>
    </w:p>
    <w:p w14:paraId="4316F8ED" w14:textId="77777777" w:rsidR="008502E3" w:rsidRDefault="008502E3" w:rsidP="00477BF1">
      <w:pPr>
        <w:numPr>
          <w:ilvl w:val="0"/>
          <w:numId w:val="11"/>
        </w:numPr>
        <w:tabs>
          <w:tab w:val="left" w:pos="360"/>
        </w:tabs>
        <w:ind w:left="360" w:hanging="360"/>
        <w:rPr>
          <w:sz w:val="24"/>
          <w:szCs w:val="24"/>
        </w:rPr>
      </w:pPr>
      <w:r>
        <w:rPr>
          <w:sz w:val="24"/>
          <w:szCs w:val="24"/>
        </w:rPr>
        <w:t>A withdrawal becomes effective the day the school receives written notice from the parent.</w:t>
      </w:r>
    </w:p>
    <w:p w14:paraId="63587D5A" w14:textId="77777777" w:rsidR="008502E3" w:rsidRDefault="008502E3">
      <w:pPr>
        <w:rPr>
          <w:sz w:val="24"/>
          <w:szCs w:val="24"/>
        </w:rPr>
      </w:pPr>
    </w:p>
    <w:p w14:paraId="54CDDD0E" w14:textId="77777777" w:rsidR="008502E3" w:rsidRDefault="008502E3">
      <w:pPr>
        <w:rPr>
          <w:sz w:val="24"/>
          <w:szCs w:val="24"/>
        </w:rPr>
      </w:pPr>
      <w:r>
        <w:rPr>
          <w:sz w:val="24"/>
          <w:szCs w:val="24"/>
        </w:rPr>
        <w:t>Academic records for any student will not be released until all financial responsibilities have been satisfied.</w:t>
      </w:r>
    </w:p>
    <w:p w14:paraId="78A6497C" w14:textId="77777777" w:rsidR="008502E3" w:rsidRDefault="008502E3">
      <w:pPr>
        <w:rPr>
          <w:sz w:val="24"/>
          <w:szCs w:val="24"/>
        </w:rPr>
      </w:pPr>
    </w:p>
    <w:p w14:paraId="1E5E0D5D" w14:textId="77777777" w:rsidR="008502E3" w:rsidRDefault="008502E3">
      <w:pPr>
        <w:rPr>
          <w:sz w:val="24"/>
          <w:szCs w:val="24"/>
        </w:rPr>
      </w:pPr>
      <w:r>
        <w:rPr>
          <w:sz w:val="24"/>
          <w:szCs w:val="24"/>
        </w:rPr>
        <w:t>I have read the above policy and agree to abide to the policy.</w:t>
      </w:r>
    </w:p>
    <w:p w14:paraId="1933713E" w14:textId="77777777" w:rsidR="008502E3" w:rsidRDefault="008502E3">
      <w:pPr>
        <w:rPr>
          <w:sz w:val="24"/>
          <w:szCs w:val="24"/>
        </w:rPr>
      </w:pPr>
    </w:p>
    <w:p w14:paraId="658C23CC" w14:textId="77777777" w:rsidR="008502E3" w:rsidRDefault="008502E3">
      <w:pPr>
        <w:rPr>
          <w:sz w:val="24"/>
          <w:szCs w:val="24"/>
        </w:rPr>
      </w:pPr>
      <w:r>
        <w:rPr>
          <w:sz w:val="24"/>
          <w:szCs w:val="24"/>
        </w:rPr>
        <w:t>Student’s Name ______________________</w:t>
      </w:r>
      <w:proofErr w:type="gramStart"/>
      <w:r>
        <w:rPr>
          <w:sz w:val="24"/>
          <w:szCs w:val="24"/>
        </w:rPr>
        <w:t>_  Grade</w:t>
      </w:r>
      <w:proofErr w:type="gramEnd"/>
      <w:r>
        <w:rPr>
          <w:sz w:val="24"/>
          <w:szCs w:val="24"/>
        </w:rPr>
        <w:t xml:space="preserve"> ________</w:t>
      </w:r>
    </w:p>
    <w:p w14:paraId="4C4645DD" w14:textId="77777777" w:rsidR="008502E3" w:rsidRDefault="008502E3">
      <w:pPr>
        <w:rPr>
          <w:sz w:val="24"/>
          <w:szCs w:val="24"/>
        </w:rPr>
      </w:pPr>
    </w:p>
    <w:p w14:paraId="3EF319AF" w14:textId="77777777" w:rsidR="008502E3" w:rsidRDefault="008502E3">
      <w:pPr>
        <w:rPr>
          <w:sz w:val="24"/>
          <w:szCs w:val="24"/>
        </w:rPr>
      </w:pPr>
      <w:r>
        <w:rPr>
          <w:sz w:val="24"/>
          <w:szCs w:val="24"/>
        </w:rPr>
        <w:t>Parent’s Signature ___________________________________</w:t>
      </w:r>
    </w:p>
    <w:p w14:paraId="0F2D25B8" w14:textId="77777777" w:rsidR="008502E3" w:rsidRDefault="008502E3">
      <w:pPr>
        <w:rPr>
          <w:sz w:val="24"/>
          <w:szCs w:val="24"/>
        </w:rPr>
      </w:pPr>
    </w:p>
    <w:p w14:paraId="520CC0D6" w14:textId="77777777" w:rsidR="008502E3" w:rsidRDefault="008502E3">
      <w:pPr>
        <w:rPr>
          <w:sz w:val="24"/>
          <w:szCs w:val="24"/>
        </w:rPr>
      </w:pPr>
    </w:p>
    <w:p w14:paraId="4E4EA609" w14:textId="77777777" w:rsidR="008502E3" w:rsidRDefault="008502E3">
      <w:pPr>
        <w:rPr>
          <w:sz w:val="24"/>
          <w:szCs w:val="24"/>
        </w:rPr>
      </w:pPr>
    </w:p>
    <w:p w14:paraId="3A448E5F" w14:textId="77777777" w:rsidR="008502E3" w:rsidRDefault="008502E3">
      <w:pPr>
        <w:keepNext/>
        <w:jc w:val="center"/>
        <w:rPr>
          <w:sz w:val="52"/>
          <w:szCs w:val="52"/>
        </w:rPr>
      </w:pPr>
      <w:r>
        <w:rPr>
          <w:sz w:val="52"/>
          <w:szCs w:val="52"/>
        </w:rPr>
        <w:lastRenderedPageBreak/>
        <w:t>Faith Christian School</w:t>
      </w:r>
    </w:p>
    <w:p w14:paraId="7316A9F3" w14:textId="3E617C26" w:rsidR="008502E3" w:rsidRDefault="001E38EB">
      <w:pPr>
        <w:keepNext/>
        <w:jc w:val="center"/>
        <w:rPr>
          <w:sz w:val="24"/>
          <w:szCs w:val="24"/>
        </w:rPr>
      </w:pPr>
      <w:r>
        <w:rPr>
          <w:sz w:val="24"/>
          <w:szCs w:val="24"/>
        </w:rPr>
        <w:t>Registration: 20</w:t>
      </w:r>
      <w:r w:rsidR="008B07DE">
        <w:rPr>
          <w:sz w:val="24"/>
          <w:szCs w:val="24"/>
        </w:rPr>
        <w:t>2</w:t>
      </w:r>
      <w:r w:rsidR="00A53A81">
        <w:rPr>
          <w:sz w:val="24"/>
          <w:szCs w:val="24"/>
        </w:rPr>
        <w:t>1</w:t>
      </w:r>
      <w:r>
        <w:rPr>
          <w:sz w:val="24"/>
          <w:szCs w:val="24"/>
        </w:rPr>
        <w:t>-20</w:t>
      </w:r>
      <w:r w:rsidR="00721D90">
        <w:rPr>
          <w:sz w:val="24"/>
          <w:szCs w:val="24"/>
        </w:rPr>
        <w:t>2</w:t>
      </w:r>
      <w:r w:rsidR="00A53A81">
        <w:rPr>
          <w:sz w:val="24"/>
          <w:szCs w:val="24"/>
        </w:rPr>
        <w:t>2</w:t>
      </w:r>
    </w:p>
    <w:p w14:paraId="4782CE81" w14:textId="77777777" w:rsidR="008502E3" w:rsidRDefault="008502E3">
      <w:pPr>
        <w:rPr>
          <w:sz w:val="24"/>
          <w:szCs w:val="24"/>
        </w:rPr>
      </w:pPr>
    </w:p>
    <w:p w14:paraId="00391531" w14:textId="77777777" w:rsidR="008502E3" w:rsidRDefault="008502E3">
      <w:pPr>
        <w:rPr>
          <w:sz w:val="24"/>
          <w:szCs w:val="24"/>
        </w:rPr>
      </w:pPr>
    </w:p>
    <w:p w14:paraId="28EEA29D" w14:textId="77777777" w:rsidR="008502E3" w:rsidRDefault="008502E3">
      <w:pPr>
        <w:rPr>
          <w:sz w:val="24"/>
          <w:szCs w:val="24"/>
        </w:rPr>
      </w:pPr>
      <w:r>
        <w:rPr>
          <w:sz w:val="24"/>
          <w:szCs w:val="24"/>
        </w:rPr>
        <w:t>Date ___________________</w:t>
      </w:r>
      <w:r>
        <w:rPr>
          <w:sz w:val="24"/>
          <w:szCs w:val="24"/>
        </w:rPr>
        <w:tab/>
      </w:r>
      <w:r>
        <w:rPr>
          <w:sz w:val="24"/>
          <w:szCs w:val="24"/>
        </w:rPr>
        <w:tab/>
      </w:r>
      <w:r>
        <w:rPr>
          <w:sz w:val="24"/>
          <w:szCs w:val="24"/>
        </w:rPr>
        <w:tab/>
        <w:t>Child’s Birthdate ___________________</w:t>
      </w:r>
    </w:p>
    <w:p w14:paraId="65E12226" w14:textId="77777777" w:rsidR="008502E3" w:rsidRDefault="008502E3">
      <w:pPr>
        <w:rPr>
          <w:sz w:val="24"/>
          <w:szCs w:val="24"/>
        </w:rPr>
      </w:pPr>
    </w:p>
    <w:p w14:paraId="08E7EE1D" w14:textId="77777777" w:rsidR="008502E3" w:rsidRDefault="008502E3">
      <w:pPr>
        <w:rPr>
          <w:sz w:val="24"/>
          <w:szCs w:val="24"/>
        </w:rPr>
      </w:pPr>
      <w:r>
        <w:rPr>
          <w:sz w:val="24"/>
          <w:szCs w:val="24"/>
        </w:rPr>
        <w:t>Child’s Name __________________________________________________________</w:t>
      </w:r>
    </w:p>
    <w:p w14:paraId="44A68E00" w14:textId="77777777" w:rsidR="008502E3" w:rsidRDefault="008502E3">
      <w:pPr>
        <w:rPr>
          <w:sz w:val="16"/>
          <w:szCs w:val="16"/>
        </w:rPr>
      </w:pPr>
      <w:r>
        <w:rPr>
          <w:sz w:val="24"/>
          <w:szCs w:val="24"/>
        </w:rPr>
        <w:tab/>
      </w:r>
      <w:r>
        <w:rPr>
          <w:sz w:val="24"/>
          <w:szCs w:val="24"/>
        </w:rPr>
        <w:tab/>
      </w:r>
      <w:r>
        <w:rPr>
          <w:sz w:val="16"/>
          <w:szCs w:val="16"/>
        </w:rPr>
        <w:t>(Last)</w:t>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w:t>
      </w:r>
    </w:p>
    <w:p w14:paraId="44A26A12" w14:textId="77777777" w:rsidR="008502E3" w:rsidRDefault="008502E3">
      <w:pPr>
        <w:rPr>
          <w:sz w:val="24"/>
          <w:szCs w:val="24"/>
        </w:rPr>
      </w:pPr>
    </w:p>
    <w:p w14:paraId="25CC06BD" w14:textId="77777777" w:rsidR="008502E3" w:rsidRDefault="008502E3">
      <w:pPr>
        <w:rPr>
          <w:sz w:val="24"/>
          <w:szCs w:val="24"/>
        </w:rPr>
      </w:pPr>
      <w:r>
        <w:rPr>
          <w:sz w:val="24"/>
          <w:szCs w:val="24"/>
        </w:rPr>
        <w:t>Last School Attended ___________________________</w:t>
      </w:r>
      <w:r>
        <w:rPr>
          <w:sz w:val="24"/>
          <w:szCs w:val="24"/>
        </w:rPr>
        <w:tab/>
        <w:t>Grade Completed ________</w:t>
      </w:r>
    </w:p>
    <w:p w14:paraId="1F2B3E1B" w14:textId="77777777" w:rsidR="008502E3" w:rsidRDefault="008502E3">
      <w:pPr>
        <w:rPr>
          <w:sz w:val="24"/>
          <w:szCs w:val="24"/>
        </w:rPr>
      </w:pPr>
    </w:p>
    <w:p w14:paraId="58FA432F" w14:textId="77777777" w:rsidR="008502E3" w:rsidRDefault="008502E3">
      <w:pPr>
        <w:rPr>
          <w:sz w:val="24"/>
          <w:szCs w:val="24"/>
        </w:rPr>
      </w:pPr>
      <w:r>
        <w:rPr>
          <w:sz w:val="24"/>
          <w:szCs w:val="24"/>
        </w:rPr>
        <w:t xml:space="preserve">Home Address ________________________________________         Phone _________ </w:t>
      </w:r>
    </w:p>
    <w:p w14:paraId="13F056D1" w14:textId="77777777" w:rsidR="008502E3" w:rsidRDefault="008502E3">
      <w:pPr>
        <w:rPr>
          <w:sz w:val="16"/>
          <w:szCs w:val="16"/>
        </w:rPr>
      </w:pPr>
      <w:r>
        <w:rPr>
          <w:sz w:val="24"/>
          <w:szCs w:val="24"/>
        </w:rPr>
        <w:t xml:space="preserve">                          </w:t>
      </w:r>
      <w:r>
        <w:rPr>
          <w:sz w:val="16"/>
          <w:szCs w:val="16"/>
        </w:rPr>
        <w:t>(</w:t>
      </w:r>
      <w:proofErr w:type="gramStart"/>
      <w:r>
        <w:rPr>
          <w:sz w:val="16"/>
          <w:szCs w:val="16"/>
        </w:rPr>
        <w:t xml:space="preserve">street)   </w:t>
      </w:r>
      <w:proofErr w:type="gramEnd"/>
      <w:r>
        <w:rPr>
          <w:sz w:val="16"/>
          <w:szCs w:val="16"/>
        </w:rPr>
        <w:t xml:space="preserve">                                   (city)                      (zip)</w:t>
      </w:r>
    </w:p>
    <w:p w14:paraId="063F4341" w14:textId="77777777" w:rsidR="008502E3" w:rsidRDefault="008502E3">
      <w:pPr>
        <w:rPr>
          <w:sz w:val="24"/>
          <w:szCs w:val="24"/>
        </w:rPr>
      </w:pPr>
    </w:p>
    <w:p w14:paraId="4403D859" w14:textId="77777777" w:rsidR="008502E3" w:rsidRDefault="008502E3">
      <w:pPr>
        <w:rPr>
          <w:sz w:val="24"/>
          <w:szCs w:val="24"/>
        </w:rPr>
      </w:pPr>
      <w:r>
        <w:rPr>
          <w:sz w:val="24"/>
          <w:szCs w:val="24"/>
        </w:rPr>
        <w:t>E – mail address _____________________________</w:t>
      </w:r>
    </w:p>
    <w:p w14:paraId="628FAFF6" w14:textId="77777777" w:rsidR="008502E3" w:rsidRDefault="008502E3">
      <w:pPr>
        <w:rPr>
          <w:sz w:val="24"/>
          <w:szCs w:val="24"/>
        </w:rPr>
      </w:pPr>
    </w:p>
    <w:p w14:paraId="3D5E6435" w14:textId="77777777" w:rsidR="008502E3" w:rsidRDefault="008502E3">
      <w:pPr>
        <w:rPr>
          <w:sz w:val="24"/>
          <w:szCs w:val="24"/>
        </w:rPr>
      </w:pPr>
      <w:r>
        <w:rPr>
          <w:sz w:val="24"/>
          <w:szCs w:val="24"/>
        </w:rPr>
        <w:t>Father’s Full Name ________________________     Occupation ___________________</w:t>
      </w:r>
    </w:p>
    <w:p w14:paraId="6937180C" w14:textId="77777777" w:rsidR="008502E3" w:rsidRDefault="008502E3">
      <w:pPr>
        <w:rPr>
          <w:sz w:val="24"/>
          <w:szCs w:val="24"/>
        </w:rPr>
      </w:pPr>
    </w:p>
    <w:p w14:paraId="01A2798D" w14:textId="77777777" w:rsidR="008502E3" w:rsidRDefault="008502E3">
      <w:pPr>
        <w:rPr>
          <w:sz w:val="24"/>
          <w:szCs w:val="24"/>
        </w:rPr>
      </w:pPr>
      <w:r>
        <w:rPr>
          <w:sz w:val="24"/>
          <w:szCs w:val="24"/>
        </w:rPr>
        <w:t>Mother’s Full Name _______________________      Occupation ___________________</w:t>
      </w:r>
    </w:p>
    <w:p w14:paraId="511DCCFF" w14:textId="77777777" w:rsidR="008502E3" w:rsidRDefault="008502E3">
      <w:pPr>
        <w:rPr>
          <w:sz w:val="24"/>
          <w:szCs w:val="24"/>
        </w:rPr>
      </w:pPr>
    </w:p>
    <w:p w14:paraId="7F4E2402" w14:textId="77777777" w:rsidR="008502E3" w:rsidRDefault="008502E3">
      <w:pPr>
        <w:rPr>
          <w:sz w:val="24"/>
          <w:szCs w:val="24"/>
        </w:rPr>
      </w:pPr>
      <w:r>
        <w:rPr>
          <w:sz w:val="24"/>
          <w:szCs w:val="24"/>
        </w:rPr>
        <w:t>Father’s Work Number ________________ Mother’s Work Number ________________</w:t>
      </w:r>
    </w:p>
    <w:p w14:paraId="73C85011" w14:textId="77777777" w:rsidR="008502E3" w:rsidRDefault="008502E3">
      <w:pPr>
        <w:rPr>
          <w:sz w:val="24"/>
          <w:szCs w:val="24"/>
        </w:rPr>
      </w:pPr>
    </w:p>
    <w:p w14:paraId="66B49961" w14:textId="77777777" w:rsidR="008502E3" w:rsidRDefault="008502E3">
      <w:pPr>
        <w:rPr>
          <w:sz w:val="24"/>
          <w:szCs w:val="24"/>
        </w:rPr>
      </w:pPr>
      <w:r>
        <w:rPr>
          <w:sz w:val="24"/>
          <w:szCs w:val="24"/>
        </w:rPr>
        <w:t>Cell Phone #’s____________________________________________________________</w:t>
      </w:r>
    </w:p>
    <w:p w14:paraId="396D0C29" w14:textId="77777777" w:rsidR="008502E3" w:rsidRDefault="008502E3">
      <w:pPr>
        <w:rPr>
          <w:sz w:val="24"/>
          <w:szCs w:val="24"/>
        </w:rPr>
      </w:pPr>
    </w:p>
    <w:p w14:paraId="27784648" w14:textId="77777777" w:rsidR="008502E3" w:rsidRDefault="008502E3">
      <w:pPr>
        <w:rPr>
          <w:sz w:val="24"/>
          <w:szCs w:val="24"/>
        </w:rPr>
      </w:pPr>
      <w:r>
        <w:rPr>
          <w:sz w:val="24"/>
          <w:szCs w:val="24"/>
        </w:rPr>
        <w:t>Marital Status ______________________</w:t>
      </w:r>
    </w:p>
    <w:p w14:paraId="4C2CF346" w14:textId="77777777" w:rsidR="008502E3" w:rsidRDefault="008502E3">
      <w:pPr>
        <w:rPr>
          <w:sz w:val="24"/>
          <w:szCs w:val="24"/>
        </w:rPr>
      </w:pPr>
    </w:p>
    <w:p w14:paraId="737DAA54" w14:textId="77777777" w:rsidR="008502E3" w:rsidRDefault="008502E3">
      <w:pPr>
        <w:rPr>
          <w:sz w:val="24"/>
          <w:szCs w:val="24"/>
        </w:rPr>
      </w:pPr>
      <w:r>
        <w:rPr>
          <w:sz w:val="24"/>
          <w:szCs w:val="24"/>
        </w:rPr>
        <w:t>Who is financially responsible for this obligation? _____________________________</w:t>
      </w:r>
    </w:p>
    <w:p w14:paraId="36FC59EB" w14:textId="77777777" w:rsidR="008502E3" w:rsidRDefault="008502E3">
      <w:pPr>
        <w:rPr>
          <w:sz w:val="24"/>
          <w:szCs w:val="24"/>
        </w:rPr>
      </w:pPr>
    </w:p>
    <w:p w14:paraId="0A125A86" w14:textId="77777777" w:rsidR="008502E3" w:rsidRDefault="008502E3">
      <w:pPr>
        <w:rPr>
          <w:sz w:val="24"/>
          <w:szCs w:val="24"/>
        </w:rPr>
      </w:pPr>
      <w:r>
        <w:rPr>
          <w:sz w:val="24"/>
          <w:szCs w:val="24"/>
        </w:rPr>
        <w:t>Address if different from above ____________________________________________</w:t>
      </w:r>
    </w:p>
    <w:p w14:paraId="7D278B76" w14:textId="77777777" w:rsidR="008502E3" w:rsidRDefault="008502E3">
      <w:pPr>
        <w:rPr>
          <w:sz w:val="24"/>
          <w:szCs w:val="24"/>
        </w:rPr>
      </w:pPr>
    </w:p>
    <w:p w14:paraId="711E2453" w14:textId="77777777" w:rsidR="008502E3" w:rsidRDefault="008502E3">
      <w:pPr>
        <w:rPr>
          <w:sz w:val="24"/>
          <w:szCs w:val="24"/>
        </w:rPr>
      </w:pPr>
      <w:r>
        <w:rPr>
          <w:sz w:val="24"/>
          <w:szCs w:val="24"/>
        </w:rPr>
        <w:t>What features of Faith Christian appeal to you most? ___________________________</w:t>
      </w:r>
    </w:p>
    <w:p w14:paraId="2C648B1A" w14:textId="77777777" w:rsidR="008502E3" w:rsidRDefault="008502E3">
      <w:pPr>
        <w:rPr>
          <w:sz w:val="24"/>
          <w:szCs w:val="24"/>
        </w:rPr>
      </w:pPr>
    </w:p>
    <w:p w14:paraId="28391D2B" w14:textId="77777777" w:rsidR="008502E3" w:rsidRDefault="008502E3">
      <w:pPr>
        <w:rPr>
          <w:sz w:val="24"/>
          <w:szCs w:val="24"/>
        </w:rPr>
      </w:pPr>
      <w:r>
        <w:rPr>
          <w:sz w:val="24"/>
          <w:szCs w:val="24"/>
        </w:rPr>
        <w:t>What church are you presently attending? ____________________________________</w:t>
      </w:r>
    </w:p>
    <w:p w14:paraId="3220C15B" w14:textId="77777777" w:rsidR="008502E3" w:rsidRDefault="008502E3">
      <w:pPr>
        <w:rPr>
          <w:sz w:val="24"/>
          <w:szCs w:val="24"/>
        </w:rPr>
      </w:pPr>
    </w:p>
    <w:p w14:paraId="2DA68585" w14:textId="77777777" w:rsidR="008502E3" w:rsidRDefault="008502E3">
      <w:pPr>
        <w:rPr>
          <w:sz w:val="24"/>
          <w:szCs w:val="24"/>
        </w:rPr>
      </w:pPr>
      <w:r>
        <w:rPr>
          <w:sz w:val="24"/>
          <w:szCs w:val="24"/>
        </w:rPr>
        <w:t>Location ______________ Pastor’s Name ____________________________________</w:t>
      </w:r>
    </w:p>
    <w:p w14:paraId="685D0167" w14:textId="77777777" w:rsidR="008502E3" w:rsidRDefault="008502E3">
      <w:pPr>
        <w:rPr>
          <w:sz w:val="24"/>
          <w:szCs w:val="24"/>
        </w:rPr>
      </w:pPr>
    </w:p>
    <w:p w14:paraId="530BAE33" w14:textId="77777777" w:rsidR="008502E3" w:rsidRDefault="008502E3">
      <w:pPr>
        <w:rPr>
          <w:sz w:val="24"/>
          <w:szCs w:val="24"/>
        </w:rPr>
      </w:pPr>
      <w:r>
        <w:rPr>
          <w:sz w:val="24"/>
          <w:szCs w:val="24"/>
        </w:rPr>
        <w:t xml:space="preserve">I give permission for the following persons to bring my child home from Faith Christian </w:t>
      </w:r>
    </w:p>
    <w:p w14:paraId="0226B5F2" w14:textId="77777777" w:rsidR="008502E3" w:rsidRDefault="008502E3">
      <w:pPr>
        <w:rPr>
          <w:sz w:val="24"/>
          <w:szCs w:val="24"/>
        </w:rPr>
      </w:pPr>
      <w:r>
        <w:rPr>
          <w:sz w:val="24"/>
          <w:szCs w:val="24"/>
        </w:rPr>
        <w:t>School at various times. ___________________________________________________</w:t>
      </w:r>
    </w:p>
    <w:p w14:paraId="221EA91B" w14:textId="77777777" w:rsidR="008502E3" w:rsidRDefault="008502E3">
      <w:pPr>
        <w:rPr>
          <w:sz w:val="24"/>
          <w:szCs w:val="24"/>
        </w:rPr>
      </w:pPr>
    </w:p>
    <w:p w14:paraId="0D4A4063" w14:textId="77777777" w:rsidR="008502E3" w:rsidRDefault="008502E3">
      <w:pPr>
        <w:rPr>
          <w:sz w:val="24"/>
          <w:szCs w:val="24"/>
        </w:rPr>
      </w:pPr>
    </w:p>
    <w:p w14:paraId="7494DCB2" w14:textId="77777777" w:rsidR="008502E3" w:rsidRDefault="008502E3">
      <w:pPr>
        <w:rPr>
          <w:sz w:val="24"/>
          <w:szCs w:val="24"/>
        </w:rPr>
      </w:pPr>
    </w:p>
    <w:p w14:paraId="0DE3847D" w14:textId="77777777" w:rsidR="008502E3" w:rsidRDefault="008502E3">
      <w:pPr>
        <w:rPr>
          <w:sz w:val="24"/>
          <w:szCs w:val="24"/>
        </w:rPr>
      </w:pPr>
    </w:p>
    <w:p w14:paraId="6C5E7192" w14:textId="77777777" w:rsidR="008502E3" w:rsidRDefault="008502E3">
      <w:pPr>
        <w:rPr>
          <w:sz w:val="24"/>
          <w:szCs w:val="24"/>
        </w:rPr>
      </w:pPr>
      <w:r>
        <w:rPr>
          <w:sz w:val="24"/>
          <w:szCs w:val="24"/>
        </w:rPr>
        <w:t>Parent’s Signature ___________________________________</w:t>
      </w:r>
    </w:p>
    <w:p w14:paraId="7E37D6C9" w14:textId="77777777" w:rsidR="008502E3" w:rsidRDefault="008502E3">
      <w:pPr>
        <w:rPr>
          <w:sz w:val="24"/>
          <w:szCs w:val="24"/>
        </w:rPr>
      </w:pPr>
    </w:p>
    <w:p w14:paraId="3F37DAD3" w14:textId="77777777" w:rsidR="008502E3" w:rsidRDefault="008502E3">
      <w:pPr>
        <w:rPr>
          <w:sz w:val="24"/>
          <w:szCs w:val="24"/>
        </w:rPr>
      </w:pPr>
      <w:r>
        <w:rPr>
          <w:sz w:val="24"/>
          <w:szCs w:val="24"/>
        </w:rPr>
        <w:t>Date __________________________</w:t>
      </w:r>
    </w:p>
    <w:p w14:paraId="5CD2A997" w14:textId="77777777" w:rsidR="008502E3" w:rsidRDefault="008502E3">
      <w:pPr>
        <w:rPr>
          <w:sz w:val="24"/>
          <w:szCs w:val="24"/>
        </w:rPr>
      </w:pPr>
    </w:p>
    <w:p w14:paraId="18C0F700" w14:textId="77777777" w:rsidR="008502E3" w:rsidRDefault="008502E3">
      <w:pPr>
        <w:rPr>
          <w:sz w:val="24"/>
          <w:szCs w:val="24"/>
        </w:rPr>
      </w:pPr>
    </w:p>
    <w:p w14:paraId="3DD0791E" w14:textId="77777777" w:rsidR="008502E3" w:rsidRDefault="008502E3">
      <w:pPr>
        <w:rPr>
          <w:sz w:val="24"/>
          <w:szCs w:val="24"/>
        </w:rPr>
      </w:pPr>
    </w:p>
    <w:p w14:paraId="01C33DA2" w14:textId="77777777" w:rsidR="008502E3" w:rsidRDefault="008502E3">
      <w:pPr>
        <w:keepNext/>
        <w:jc w:val="center"/>
      </w:pPr>
      <w:r>
        <w:lastRenderedPageBreak/>
        <w:t>Faith Christian School</w:t>
      </w:r>
    </w:p>
    <w:p w14:paraId="3A201923" w14:textId="77777777" w:rsidR="008502E3" w:rsidRDefault="008502E3">
      <w:pPr>
        <w:keepNext/>
        <w:jc w:val="center"/>
      </w:pPr>
      <w:r>
        <w:t>Medical Release Form</w:t>
      </w:r>
    </w:p>
    <w:p w14:paraId="7C7130C6" w14:textId="3661679D" w:rsidR="008502E3" w:rsidRDefault="009F15E7">
      <w:pPr>
        <w:keepNext/>
        <w:jc w:val="center"/>
      </w:pPr>
      <w:r>
        <w:t>School Year 20</w:t>
      </w:r>
      <w:r w:rsidR="008B07DE">
        <w:t>2</w:t>
      </w:r>
      <w:r w:rsidR="00A53A81">
        <w:t>1</w:t>
      </w:r>
      <w:r w:rsidR="001E38EB">
        <w:t>-20</w:t>
      </w:r>
      <w:r w:rsidR="00721D90">
        <w:t>2</w:t>
      </w:r>
      <w:r w:rsidR="00A53A81">
        <w:t>2</w:t>
      </w:r>
    </w:p>
    <w:p w14:paraId="1D6923B4" w14:textId="77777777" w:rsidR="008502E3" w:rsidRDefault="008502E3"/>
    <w:p w14:paraId="658B68F6" w14:textId="77777777" w:rsidR="008502E3" w:rsidRDefault="008502E3">
      <w:r>
        <w:t xml:space="preserve">Student’s Name ____________________________Grade___________________ </w:t>
      </w:r>
    </w:p>
    <w:p w14:paraId="30468487" w14:textId="77777777" w:rsidR="008502E3" w:rsidRDefault="008502E3"/>
    <w:p w14:paraId="1C56FCBF" w14:textId="77777777" w:rsidR="008502E3" w:rsidRDefault="008502E3">
      <w:r>
        <w:t>In case the staff of Faith Christian School is unable to contact one of the parents, the undersigned parent gives permission to the staff of Faith Christian School to administer the proper first aid and emergency care.</w:t>
      </w:r>
    </w:p>
    <w:p w14:paraId="502AECB9" w14:textId="77777777" w:rsidR="008502E3" w:rsidRDefault="008502E3"/>
    <w:p w14:paraId="19C85E09" w14:textId="77777777" w:rsidR="008502E3" w:rsidRDefault="008502E3">
      <w:r>
        <w:t>If the staff deems it necessary to transport my child to the hospital, this document serves as permission to transport my child to the nearest hospital or medical facility.</w:t>
      </w:r>
    </w:p>
    <w:p w14:paraId="36CC372B" w14:textId="77777777" w:rsidR="008502E3" w:rsidRDefault="008502E3"/>
    <w:p w14:paraId="536D336D" w14:textId="77777777" w:rsidR="008502E3" w:rsidRDefault="008502E3">
      <w:r>
        <w:t>If for any reason our child is to be taken to a hospital, the below-signed parent gives the staff of Faith Christian School the absolute authority to act in our behalf. If they deem it necessary to take our child to a medical facility of any kind for an injury or illness, we respectfully request that the medical facility do whatever is necessary to help and care for our child in our absences. We also request that we be notified immediately at the telephone numbers listed on this form of any care that is rendered by such facility.</w:t>
      </w:r>
    </w:p>
    <w:p w14:paraId="1F5ACF64" w14:textId="77777777" w:rsidR="008502E3" w:rsidRDefault="008502E3"/>
    <w:p w14:paraId="79D2ED4A" w14:textId="77777777" w:rsidR="008502E3" w:rsidRDefault="008502E3">
      <w:r>
        <w:t>In the event that we cannot be located for a verbal confirmation of any care that is necessary, we regard this written and signed document as a release of all liability, which does not constitute negligence, anyone may incur during a medical emergency or medical illness.</w:t>
      </w:r>
    </w:p>
    <w:p w14:paraId="2BE63867" w14:textId="77777777" w:rsidR="008502E3" w:rsidRDefault="008502E3"/>
    <w:p w14:paraId="3A0E9F76" w14:textId="77777777" w:rsidR="008502E3" w:rsidRDefault="008502E3">
      <w:r>
        <w:t>Parent’s Signature _________________________________</w:t>
      </w:r>
    </w:p>
    <w:p w14:paraId="5E0835C0" w14:textId="77777777" w:rsidR="008502E3" w:rsidRDefault="008502E3"/>
    <w:p w14:paraId="7C02F651" w14:textId="77777777" w:rsidR="008502E3" w:rsidRDefault="008502E3">
      <w:r>
        <w:t>Date ____________________________________________</w:t>
      </w:r>
    </w:p>
    <w:p w14:paraId="18B06D07" w14:textId="77777777" w:rsidR="008502E3" w:rsidRDefault="008502E3"/>
    <w:p w14:paraId="435352BA" w14:textId="77777777" w:rsidR="008502E3" w:rsidRDefault="008502E3"/>
    <w:p w14:paraId="6E997159" w14:textId="77777777" w:rsidR="008502E3" w:rsidRDefault="008502E3"/>
    <w:p w14:paraId="0F9E63FD" w14:textId="77777777" w:rsidR="008502E3" w:rsidRDefault="008502E3">
      <w:pPr>
        <w:keepNext/>
        <w:jc w:val="center"/>
      </w:pPr>
      <w:r>
        <w:t>Faith Christian School</w:t>
      </w:r>
    </w:p>
    <w:p w14:paraId="4A6E8FBD" w14:textId="77777777" w:rsidR="008502E3" w:rsidRDefault="008502E3">
      <w:pPr>
        <w:keepNext/>
        <w:jc w:val="center"/>
      </w:pPr>
      <w:r>
        <w:t>Field Trip Authorization</w:t>
      </w:r>
    </w:p>
    <w:p w14:paraId="0E8D33A9" w14:textId="132677B7" w:rsidR="008502E3" w:rsidRDefault="009F15E7">
      <w:pPr>
        <w:keepNext/>
        <w:jc w:val="center"/>
      </w:pPr>
      <w:r>
        <w:t>School Ye</w:t>
      </w:r>
      <w:r w:rsidR="001E38EB">
        <w:t>ar 20</w:t>
      </w:r>
      <w:r w:rsidR="008B07DE">
        <w:t>2</w:t>
      </w:r>
      <w:r w:rsidR="00A53A81">
        <w:t>1</w:t>
      </w:r>
      <w:r w:rsidR="001E38EB">
        <w:t>-20</w:t>
      </w:r>
      <w:r w:rsidR="00721D90">
        <w:t>2</w:t>
      </w:r>
      <w:r w:rsidR="00A53A81">
        <w:t>2</w:t>
      </w:r>
    </w:p>
    <w:p w14:paraId="5A038062" w14:textId="77777777" w:rsidR="008502E3" w:rsidRDefault="008502E3"/>
    <w:p w14:paraId="53610CF6" w14:textId="77777777" w:rsidR="008502E3" w:rsidRDefault="008502E3">
      <w:r>
        <w:t>I give permission for my child to walk in the neighborhood during the school year with the principal, teacher, and teacher aides, and or adults approved by the principal. I further give permission for my child to participate in field trips in a vehicle when necessary in and around the Gloucester/Rockport area. (Any other field trips outside of this area will have their own special permission slips).</w:t>
      </w:r>
    </w:p>
    <w:p w14:paraId="4D3B1FA5" w14:textId="77777777" w:rsidR="008502E3" w:rsidRDefault="008502E3"/>
    <w:p w14:paraId="7039D474" w14:textId="77777777" w:rsidR="008502E3" w:rsidRDefault="008502E3">
      <w:r>
        <w:t>Parent’s Signature __________________________________________</w:t>
      </w:r>
    </w:p>
    <w:p w14:paraId="75986C56" w14:textId="77777777" w:rsidR="008502E3" w:rsidRDefault="008502E3"/>
    <w:p w14:paraId="7381055E" w14:textId="77777777" w:rsidR="008502E3" w:rsidRDefault="008502E3">
      <w:r>
        <w:t>Date _____________________________________________________</w:t>
      </w:r>
    </w:p>
    <w:p w14:paraId="37B7D72B" w14:textId="77777777" w:rsidR="008502E3" w:rsidRDefault="008502E3"/>
    <w:p w14:paraId="22C65561" w14:textId="77777777" w:rsidR="008502E3" w:rsidRDefault="008502E3"/>
    <w:p w14:paraId="2DC62C07" w14:textId="77777777" w:rsidR="008502E3" w:rsidRDefault="008502E3"/>
    <w:p w14:paraId="2693CE74" w14:textId="77777777" w:rsidR="008502E3" w:rsidRDefault="008502E3">
      <w:pPr>
        <w:keepNext/>
        <w:jc w:val="center"/>
      </w:pPr>
      <w:r>
        <w:t>Faith Christian School</w:t>
      </w:r>
    </w:p>
    <w:p w14:paraId="0F63FDAD" w14:textId="77777777" w:rsidR="008502E3" w:rsidRDefault="008502E3">
      <w:pPr>
        <w:jc w:val="center"/>
      </w:pPr>
      <w:r>
        <w:t>Picture Authorization</w:t>
      </w:r>
    </w:p>
    <w:p w14:paraId="0A079EE8" w14:textId="7BF2EC5B" w:rsidR="008502E3" w:rsidRDefault="008502E3">
      <w:pPr>
        <w:jc w:val="center"/>
      </w:pPr>
      <w:r>
        <w:t>School Year 20</w:t>
      </w:r>
      <w:r w:rsidR="008B07DE">
        <w:t>2</w:t>
      </w:r>
      <w:r w:rsidR="00C1017D">
        <w:t>1</w:t>
      </w:r>
      <w:r w:rsidR="001E38EB">
        <w:t>-20</w:t>
      </w:r>
      <w:r w:rsidR="00721D90">
        <w:t>2</w:t>
      </w:r>
      <w:r w:rsidR="00C1017D">
        <w:t>2</w:t>
      </w:r>
    </w:p>
    <w:p w14:paraId="6167E194" w14:textId="77777777" w:rsidR="008502E3" w:rsidRDefault="008502E3">
      <w:pPr>
        <w:jc w:val="center"/>
      </w:pPr>
    </w:p>
    <w:p w14:paraId="6945C68D" w14:textId="77777777" w:rsidR="008502E3" w:rsidRDefault="008502E3">
      <w:r>
        <w:t>I give permission for the Faith Christian School to use any photograph or video presentation of my child to use for advertising purposes: such as brochures, websites, newspape</w:t>
      </w:r>
      <w:r w:rsidR="001A3A62">
        <w:t>r advertisements, Facebook, etc.</w:t>
      </w:r>
    </w:p>
    <w:p w14:paraId="34DEFC9E" w14:textId="77777777" w:rsidR="008502E3" w:rsidRDefault="008502E3"/>
    <w:p w14:paraId="698E1ABA" w14:textId="77777777" w:rsidR="008502E3" w:rsidRDefault="008502E3">
      <w:r>
        <w:t>Parent’s Signature___________________________________________</w:t>
      </w:r>
    </w:p>
    <w:p w14:paraId="0BA44FE7" w14:textId="77777777" w:rsidR="008502E3" w:rsidRDefault="008502E3"/>
    <w:p w14:paraId="399A0DD6" w14:textId="77777777" w:rsidR="008502E3" w:rsidRDefault="008502E3">
      <w:r>
        <w:t>Date______________________________________________________</w:t>
      </w:r>
    </w:p>
    <w:p w14:paraId="66119811" w14:textId="77777777" w:rsidR="008502E3" w:rsidRDefault="008502E3">
      <w:pPr>
        <w:rPr>
          <w:sz w:val="24"/>
          <w:szCs w:val="24"/>
        </w:rPr>
      </w:pPr>
    </w:p>
    <w:p w14:paraId="4C03AF66" w14:textId="77777777" w:rsidR="008502E3" w:rsidRDefault="008502E3">
      <w:pPr>
        <w:rPr>
          <w:sz w:val="24"/>
          <w:szCs w:val="24"/>
        </w:rPr>
      </w:pPr>
    </w:p>
    <w:p w14:paraId="446CB31F" w14:textId="77777777" w:rsidR="008502E3" w:rsidRDefault="008502E3">
      <w:pPr>
        <w:rPr>
          <w:sz w:val="24"/>
          <w:szCs w:val="24"/>
        </w:rPr>
      </w:pPr>
    </w:p>
    <w:p w14:paraId="192088A7" w14:textId="77777777" w:rsidR="008502E3" w:rsidRDefault="008502E3">
      <w:pPr>
        <w:keepNext/>
        <w:jc w:val="center"/>
        <w:rPr>
          <w:sz w:val="24"/>
          <w:szCs w:val="24"/>
        </w:rPr>
      </w:pPr>
      <w:r>
        <w:rPr>
          <w:sz w:val="24"/>
          <w:szCs w:val="24"/>
        </w:rPr>
        <w:lastRenderedPageBreak/>
        <w:t>Faith Christian School</w:t>
      </w:r>
    </w:p>
    <w:p w14:paraId="102720B9" w14:textId="77777777" w:rsidR="008502E3" w:rsidRDefault="008502E3">
      <w:pPr>
        <w:keepNext/>
        <w:jc w:val="center"/>
        <w:rPr>
          <w:sz w:val="24"/>
          <w:szCs w:val="24"/>
        </w:rPr>
      </w:pPr>
      <w:r>
        <w:rPr>
          <w:sz w:val="24"/>
          <w:szCs w:val="24"/>
        </w:rPr>
        <w:t>Financial Worksheet</w:t>
      </w:r>
    </w:p>
    <w:p w14:paraId="481F1992" w14:textId="6FEE215D" w:rsidR="008502E3" w:rsidRDefault="001E38EB">
      <w:pPr>
        <w:keepNext/>
        <w:jc w:val="center"/>
        <w:rPr>
          <w:sz w:val="24"/>
          <w:szCs w:val="24"/>
        </w:rPr>
      </w:pPr>
      <w:r>
        <w:rPr>
          <w:sz w:val="24"/>
          <w:szCs w:val="24"/>
        </w:rPr>
        <w:t>School Year: 20</w:t>
      </w:r>
      <w:r w:rsidR="008B07DE">
        <w:rPr>
          <w:sz w:val="24"/>
          <w:szCs w:val="24"/>
        </w:rPr>
        <w:t>2</w:t>
      </w:r>
      <w:r w:rsidR="00C1017D">
        <w:rPr>
          <w:sz w:val="24"/>
          <w:szCs w:val="24"/>
        </w:rPr>
        <w:t>1</w:t>
      </w:r>
      <w:r>
        <w:rPr>
          <w:sz w:val="24"/>
          <w:szCs w:val="24"/>
        </w:rPr>
        <w:t>-20</w:t>
      </w:r>
      <w:r w:rsidR="00721D90">
        <w:rPr>
          <w:sz w:val="24"/>
          <w:szCs w:val="24"/>
        </w:rPr>
        <w:t>2</w:t>
      </w:r>
      <w:r w:rsidR="00C1017D">
        <w:rPr>
          <w:sz w:val="24"/>
          <w:szCs w:val="24"/>
        </w:rPr>
        <w:t>2</w:t>
      </w:r>
    </w:p>
    <w:p w14:paraId="6C24D100" w14:textId="77777777" w:rsidR="008502E3" w:rsidRDefault="008502E3">
      <w:pPr>
        <w:rPr>
          <w:sz w:val="24"/>
          <w:szCs w:val="24"/>
        </w:rPr>
      </w:pPr>
    </w:p>
    <w:p w14:paraId="5B72DA78" w14:textId="77777777" w:rsidR="008502E3" w:rsidRDefault="008502E3">
      <w:pPr>
        <w:rPr>
          <w:sz w:val="24"/>
          <w:szCs w:val="24"/>
        </w:rPr>
      </w:pPr>
      <w:r>
        <w:rPr>
          <w:sz w:val="24"/>
          <w:szCs w:val="24"/>
        </w:rPr>
        <w:t>Parent’s Name ____________________________</w:t>
      </w:r>
      <w:r>
        <w:rPr>
          <w:sz w:val="24"/>
          <w:szCs w:val="24"/>
        </w:rPr>
        <w:tab/>
        <w:t>Date _____________________</w:t>
      </w:r>
    </w:p>
    <w:p w14:paraId="603415F8" w14:textId="77777777" w:rsidR="008502E3" w:rsidRDefault="008502E3">
      <w:pPr>
        <w:rPr>
          <w:sz w:val="24"/>
          <w:szCs w:val="24"/>
        </w:rPr>
      </w:pPr>
    </w:p>
    <w:p w14:paraId="493BA5E8" w14:textId="77777777" w:rsidR="008502E3" w:rsidRDefault="008502E3">
      <w:pPr>
        <w:rPr>
          <w:sz w:val="24"/>
          <w:szCs w:val="24"/>
        </w:rPr>
      </w:pPr>
      <w:r>
        <w:rPr>
          <w:sz w:val="24"/>
          <w:szCs w:val="24"/>
        </w:rPr>
        <w:t>Student’s Name ___________________________</w:t>
      </w:r>
      <w:r>
        <w:rPr>
          <w:sz w:val="24"/>
          <w:szCs w:val="24"/>
        </w:rPr>
        <w:tab/>
        <w:t>Grade ____________________</w:t>
      </w:r>
    </w:p>
    <w:p w14:paraId="105894D1" w14:textId="77777777" w:rsidR="008502E3" w:rsidRDefault="008502E3">
      <w:pPr>
        <w:rPr>
          <w:sz w:val="24"/>
          <w:szCs w:val="24"/>
        </w:rPr>
      </w:pPr>
    </w:p>
    <w:p w14:paraId="3151E01B" w14:textId="77777777" w:rsidR="008502E3" w:rsidRDefault="008502E3">
      <w:pPr>
        <w:rPr>
          <w:sz w:val="24"/>
          <w:szCs w:val="24"/>
        </w:rPr>
      </w:pPr>
      <w:r>
        <w:rPr>
          <w:sz w:val="24"/>
          <w:szCs w:val="24"/>
        </w:rPr>
        <w:t>Student’s Name ___________________________</w:t>
      </w:r>
      <w:r>
        <w:rPr>
          <w:sz w:val="24"/>
          <w:szCs w:val="24"/>
        </w:rPr>
        <w:tab/>
        <w:t>Grade ____________________</w:t>
      </w:r>
    </w:p>
    <w:p w14:paraId="2D0F3EE8" w14:textId="77777777" w:rsidR="008502E3" w:rsidRDefault="008502E3">
      <w:pPr>
        <w:rPr>
          <w:sz w:val="24"/>
          <w:szCs w:val="24"/>
        </w:rPr>
      </w:pPr>
    </w:p>
    <w:p w14:paraId="3CED0E9E" w14:textId="77777777" w:rsidR="008502E3" w:rsidRDefault="008502E3">
      <w:pPr>
        <w:rPr>
          <w:sz w:val="24"/>
          <w:szCs w:val="24"/>
        </w:rPr>
      </w:pPr>
      <w:r>
        <w:rPr>
          <w:sz w:val="24"/>
          <w:szCs w:val="24"/>
        </w:rPr>
        <w:t>Student’s Name ___________________________</w:t>
      </w:r>
      <w:r>
        <w:rPr>
          <w:sz w:val="24"/>
          <w:szCs w:val="24"/>
        </w:rPr>
        <w:tab/>
        <w:t>Grade ____________________</w:t>
      </w:r>
    </w:p>
    <w:p w14:paraId="6D56900C" w14:textId="77777777" w:rsidR="008502E3" w:rsidRDefault="008502E3">
      <w:pPr>
        <w:rPr>
          <w:sz w:val="24"/>
          <w:szCs w:val="24"/>
        </w:rPr>
      </w:pPr>
    </w:p>
    <w:p w14:paraId="2CE11598" w14:textId="77777777" w:rsidR="008502E3" w:rsidRDefault="008502E3">
      <w:pPr>
        <w:rPr>
          <w:sz w:val="24"/>
          <w:szCs w:val="24"/>
        </w:rPr>
      </w:pPr>
      <w:r>
        <w:rPr>
          <w:sz w:val="24"/>
          <w:szCs w:val="24"/>
        </w:rPr>
        <w:t>Phone Number ____________________________</w:t>
      </w:r>
    </w:p>
    <w:p w14:paraId="52063E29" w14:textId="77777777" w:rsidR="008502E3" w:rsidRDefault="008502E3">
      <w:pPr>
        <w:rPr>
          <w:sz w:val="24"/>
          <w:szCs w:val="24"/>
        </w:rPr>
      </w:pPr>
    </w:p>
    <w:p w14:paraId="548B91D8" w14:textId="77777777" w:rsidR="008502E3" w:rsidRDefault="008502E3">
      <w:pPr>
        <w:rPr>
          <w:sz w:val="24"/>
          <w:szCs w:val="24"/>
        </w:rPr>
      </w:pPr>
    </w:p>
    <w:p w14:paraId="0966FB57" w14:textId="77777777" w:rsidR="008502E3" w:rsidRDefault="009F15E7">
      <w:pPr>
        <w:rPr>
          <w:sz w:val="24"/>
          <w:szCs w:val="24"/>
        </w:rPr>
      </w:pPr>
      <w:r>
        <w:rPr>
          <w:sz w:val="24"/>
          <w:szCs w:val="24"/>
        </w:rPr>
        <w:t>K3-</w:t>
      </w:r>
      <w:r w:rsidR="008502E3">
        <w:rPr>
          <w:sz w:val="24"/>
          <w:szCs w:val="24"/>
        </w:rPr>
        <w:t>K4 Two Half Day</w:t>
      </w:r>
      <w:r w:rsidR="008502E3">
        <w:rPr>
          <w:sz w:val="24"/>
          <w:szCs w:val="24"/>
        </w:rPr>
        <w:tab/>
      </w:r>
      <w:r w:rsidR="008502E3">
        <w:rPr>
          <w:sz w:val="24"/>
          <w:szCs w:val="24"/>
        </w:rPr>
        <w:tab/>
      </w:r>
      <w:r w:rsidR="008502E3">
        <w:rPr>
          <w:sz w:val="24"/>
          <w:szCs w:val="24"/>
        </w:rPr>
        <w:tab/>
      </w:r>
      <w:r w:rsidR="008502E3">
        <w:rPr>
          <w:sz w:val="24"/>
          <w:szCs w:val="24"/>
        </w:rPr>
        <w:tab/>
      </w:r>
      <w:r w:rsidR="008502E3">
        <w:rPr>
          <w:sz w:val="24"/>
          <w:szCs w:val="24"/>
        </w:rPr>
        <w:tab/>
        <w:t>$ __________________</w:t>
      </w:r>
    </w:p>
    <w:p w14:paraId="4EC4F359" w14:textId="77777777" w:rsidR="008502E3" w:rsidRDefault="008502E3">
      <w:pPr>
        <w:rPr>
          <w:sz w:val="24"/>
          <w:szCs w:val="24"/>
        </w:rPr>
      </w:pPr>
    </w:p>
    <w:p w14:paraId="74B886C1" w14:textId="77777777" w:rsidR="008502E3" w:rsidRDefault="009F15E7">
      <w:pPr>
        <w:rPr>
          <w:sz w:val="24"/>
          <w:szCs w:val="24"/>
        </w:rPr>
      </w:pPr>
      <w:r>
        <w:rPr>
          <w:sz w:val="24"/>
          <w:szCs w:val="24"/>
        </w:rPr>
        <w:t>K3-</w:t>
      </w:r>
      <w:r w:rsidR="008502E3">
        <w:rPr>
          <w:sz w:val="24"/>
          <w:szCs w:val="24"/>
        </w:rPr>
        <w:t>K4 Full Day         How many days? ____</w:t>
      </w:r>
      <w:r w:rsidR="008502E3">
        <w:rPr>
          <w:sz w:val="24"/>
          <w:szCs w:val="24"/>
        </w:rPr>
        <w:tab/>
        <w:t>$ __________________</w:t>
      </w:r>
    </w:p>
    <w:p w14:paraId="661689C1" w14:textId="77777777" w:rsidR="008502E3" w:rsidRDefault="008502E3">
      <w:pPr>
        <w:rPr>
          <w:sz w:val="24"/>
          <w:szCs w:val="24"/>
        </w:rPr>
      </w:pPr>
    </w:p>
    <w:p w14:paraId="09AFA3D5" w14:textId="77777777" w:rsidR="008502E3" w:rsidRDefault="008502E3">
      <w:pPr>
        <w:rPr>
          <w:sz w:val="24"/>
          <w:szCs w:val="24"/>
        </w:rPr>
      </w:pPr>
      <w:r>
        <w:rPr>
          <w:sz w:val="24"/>
          <w:szCs w:val="24"/>
        </w:rPr>
        <w:t xml:space="preserve">K5 Three Half Day </w:t>
      </w:r>
      <w:r>
        <w:rPr>
          <w:sz w:val="24"/>
          <w:szCs w:val="24"/>
        </w:rPr>
        <w:tab/>
      </w:r>
      <w:r>
        <w:rPr>
          <w:sz w:val="24"/>
          <w:szCs w:val="24"/>
        </w:rPr>
        <w:tab/>
      </w:r>
      <w:r>
        <w:rPr>
          <w:sz w:val="24"/>
          <w:szCs w:val="24"/>
        </w:rPr>
        <w:tab/>
      </w:r>
      <w:r>
        <w:rPr>
          <w:sz w:val="24"/>
          <w:szCs w:val="24"/>
        </w:rPr>
        <w:tab/>
      </w:r>
      <w:r>
        <w:rPr>
          <w:sz w:val="24"/>
          <w:szCs w:val="24"/>
        </w:rPr>
        <w:tab/>
        <w:t>$ __________________</w:t>
      </w:r>
    </w:p>
    <w:p w14:paraId="322CD961" w14:textId="77777777" w:rsidR="008502E3" w:rsidRDefault="008502E3">
      <w:pPr>
        <w:rPr>
          <w:sz w:val="24"/>
          <w:szCs w:val="24"/>
        </w:rPr>
      </w:pPr>
    </w:p>
    <w:p w14:paraId="7D9C1E26" w14:textId="77777777" w:rsidR="008502E3" w:rsidRDefault="008502E3">
      <w:pPr>
        <w:rPr>
          <w:sz w:val="24"/>
          <w:szCs w:val="24"/>
        </w:rPr>
      </w:pPr>
      <w:r>
        <w:rPr>
          <w:sz w:val="24"/>
          <w:szCs w:val="24"/>
        </w:rPr>
        <w:t>K5 Full Day         How many days?</w:t>
      </w:r>
      <w:r w:rsidR="009F15E7">
        <w:rPr>
          <w:sz w:val="24"/>
          <w:szCs w:val="24"/>
        </w:rPr>
        <w:t xml:space="preserve"> ____ </w:t>
      </w:r>
      <w:r w:rsidR="009F15E7">
        <w:rPr>
          <w:sz w:val="24"/>
          <w:szCs w:val="24"/>
        </w:rPr>
        <w:tab/>
      </w:r>
      <w:r>
        <w:rPr>
          <w:sz w:val="24"/>
          <w:szCs w:val="24"/>
        </w:rPr>
        <w:t>$ __________________</w:t>
      </w:r>
    </w:p>
    <w:p w14:paraId="693D95AF" w14:textId="77777777" w:rsidR="008502E3" w:rsidRDefault="008502E3">
      <w:pPr>
        <w:rPr>
          <w:sz w:val="24"/>
          <w:szCs w:val="24"/>
        </w:rPr>
      </w:pPr>
    </w:p>
    <w:p w14:paraId="7AA43A67" w14:textId="77777777" w:rsidR="008502E3" w:rsidRDefault="008502E3">
      <w:pPr>
        <w:rPr>
          <w:sz w:val="24"/>
          <w:szCs w:val="24"/>
        </w:rPr>
      </w:pPr>
      <w:r>
        <w:rPr>
          <w:sz w:val="24"/>
          <w:szCs w:val="24"/>
        </w:rPr>
        <w:t>Grades 1-8</w:t>
      </w:r>
    </w:p>
    <w:p w14:paraId="09618DD6" w14:textId="77777777" w:rsidR="008502E3" w:rsidRDefault="008502E3">
      <w:pPr>
        <w:rPr>
          <w:sz w:val="24"/>
          <w:szCs w:val="24"/>
        </w:rPr>
      </w:pPr>
    </w:p>
    <w:p w14:paraId="7E8B0D80" w14:textId="77777777" w:rsidR="008502E3" w:rsidRDefault="008502E3">
      <w:pPr>
        <w:rPr>
          <w:sz w:val="24"/>
          <w:szCs w:val="24"/>
        </w:rPr>
      </w:pPr>
      <w:r>
        <w:rPr>
          <w:sz w:val="24"/>
          <w:szCs w:val="24"/>
        </w:rPr>
        <w:tab/>
        <w:t>First Child</w:t>
      </w:r>
      <w:r>
        <w:rPr>
          <w:sz w:val="24"/>
          <w:szCs w:val="24"/>
        </w:rPr>
        <w:tab/>
      </w:r>
      <w:r>
        <w:rPr>
          <w:sz w:val="24"/>
          <w:szCs w:val="24"/>
        </w:rPr>
        <w:tab/>
      </w:r>
      <w:r>
        <w:rPr>
          <w:sz w:val="24"/>
          <w:szCs w:val="24"/>
        </w:rPr>
        <w:tab/>
        <w:t>$ __________________</w:t>
      </w:r>
    </w:p>
    <w:p w14:paraId="3791E1A2" w14:textId="77777777" w:rsidR="008502E3" w:rsidRDefault="008502E3">
      <w:pPr>
        <w:rPr>
          <w:sz w:val="24"/>
          <w:szCs w:val="24"/>
        </w:rPr>
      </w:pPr>
      <w:r>
        <w:rPr>
          <w:sz w:val="24"/>
          <w:szCs w:val="24"/>
        </w:rPr>
        <w:tab/>
      </w:r>
    </w:p>
    <w:p w14:paraId="7289E0AF" w14:textId="77777777" w:rsidR="008502E3" w:rsidRDefault="008502E3">
      <w:pPr>
        <w:rPr>
          <w:sz w:val="24"/>
          <w:szCs w:val="24"/>
        </w:rPr>
      </w:pPr>
      <w:r>
        <w:rPr>
          <w:sz w:val="24"/>
          <w:szCs w:val="24"/>
        </w:rPr>
        <w:tab/>
        <w:t>Second Child</w:t>
      </w:r>
      <w:r>
        <w:rPr>
          <w:sz w:val="24"/>
          <w:szCs w:val="24"/>
        </w:rPr>
        <w:tab/>
      </w:r>
      <w:r>
        <w:rPr>
          <w:sz w:val="24"/>
          <w:szCs w:val="24"/>
        </w:rPr>
        <w:tab/>
      </w:r>
      <w:r>
        <w:rPr>
          <w:sz w:val="24"/>
          <w:szCs w:val="24"/>
        </w:rPr>
        <w:tab/>
        <w:t>$ __________________</w:t>
      </w:r>
    </w:p>
    <w:p w14:paraId="2E7D9BCD" w14:textId="77777777" w:rsidR="008502E3" w:rsidRDefault="008502E3">
      <w:pPr>
        <w:rPr>
          <w:sz w:val="24"/>
          <w:szCs w:val="24"/>
        </w:rPr>
      </w:pPr>
    </w:p>
    <w:p w14:paraId="23CED5A0" w14:textId="77777777" w:rsidR="008502E3" w:rsidRDefault="008502E3">
      <w:pPr>
        <w:rPr>
          <w:sz w:val="24"/>
          <w:szCs w:val="24"/>
        </w:rPr>
      </w:pPr>
      <w:r>
        <w:rPr>
          <w:sz w:val="24"/>
          <w:szCs w:val="24"/>
        </w:rPr>
        <w:tab/>
        <w:t>Third Child</w:t>
      </w:r>
      <w:r>
        <w:rPr>
          <w:sz w:val="24"/>
          <w:szCs w:val="24"/>
        </w:rPr>
        <w:tab/>
      </w:r>
      <w:r>
        <w:rPr>
          <w:sz w:val="24"/>
          <w:szCs w:val="24"/>
        </w:rPr>
        <w:tab/>
      </w:r>
      <w:r>
        <w:rPr>
          <w:sz w:val="24"/>
          <w:szCs w:val="24"/>
        </w:rPr>
        <w:tab/>
        <w:t>$ __________________</w:t>
      </w:r>
    </w:p>
    <w:p w14:paraId="50E61FE9" w14:textId="77777777" w:rsidR="008502E3" w:rsidRDefault="008502E3">
      <w:pPr>
        <w:rPr>
          <w:sz w:val="24"/>
          <w:szCs w:val="24"/>
        </w:rPr>
      </w:pPr>
    </w:p>
    <w:p w14:paraId="2762FDBF" w14:textId="3FD67998" w:rsidR="008502E3" w:rsidRDefault="001E38EB">
      <w:pPr>
        <w:tabs>
          <w:tab w:val="left" w:pos="8460"/>
        </w:tabs>
        <w:rPr>
          <w:sz w:val="24"/>
          <w:szCs w:val="24"/>
        </w:rPr>
      </w:pPr>
      <w:r>
        <w:rPr>
          <w:sz w:val="24"/>
          <w:szCs w:val="24"/>
        </w:rPr>
        <w:t>*Paid in Full by 8/1/20</w:t>
      </w:r>
      <w:r w:rsidR="008B07DE">
        <w:rPr>
          <w:sz w:val="24"/>
          <w:szCs w:val="24"/>
        </w:rPr>
        <w:t>2</w:t>
      </w:r>
      <w:r w:rsidR="00C1017D">
        <w:rPr>
          <w:sz w:val="24"/>
          <w:szCs w:val="24"/>
        </w:rPr>
        <w:t>1</w:t>
      </w:r>
    </w:p>
    <w:p w14:paraId="1BAD4289" w14:textId="77777777" w:rsidR="008502E3" w:rsidRDefault="008502E3">
      <w:pPr>
        <w:rPr>
          <w:sz w:val="24"/>
          <w:szCs w:val="24"/>
        </w:rPr>
      </w:pPr>
      <w:r>
        <w:rPr>
          <w:sz w:val="24"/>
          <w:szCs w:val="24"/>
        </w:rPr>
        <w:tab/>
        <w:t>5% Discount</w:t>
      </w:r>
      <w:r>
        <w:rPr>
          <w:sz w:val="24"/>
          <w:szCs w:val="24"/>
        </w:rPr>
        <w:tab/>
      </w:r>
      <w:r>
        <w:rPr>
          <w:sz w:val="24"/>
          <w:szCs w:val="24"/>
        </w:rPr>
        <w:tab/>
      </w:r>
      <w:r>
        <w:rPr>
          <w:sz w:val="24"/>
          <w:szCs w:val="24"/>
        </w:rPr>
        <w:tab/>
        <w:t>$ __________________</w:t>
      </w:r>
    </w:p>
    <w:p w14:paraId="60DE3372" w14:textId="77777777" w:rsidR="008502E3" w:rsidRDefault="008502E3">
      <w:pPr>
        <w:rPr>
          <w:sz w:val="24"/>
          <w:szCs w:val="24"/>
        </w:rPr>
      </w:pPr>
    </w:p>
    <w:p w14:paraId="476886AA" w14:textId="77777777" w:rsidR="008502E3" w:rsidRDefault="008502E3">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t>$ __________________</w:t>
      </w:r>
    </w:p>
    <w:p w14:paraId="1002F0F7" w14:textId="77777777" w:rsidR="008502E3" w:rsidRDefault="008502E3">
      <w:pPr>
        <w:rPr>
          <w:sz w:val="24"/>
          <w:szCs w:val="24"/>
        </w:rPr>
      </w:pPr>
    </w:p>
    <w:p w14:paraId="5BE2F8F6" w14:textId="13F1622C" w:rsidR="008502E3" w:rsidRDefault="00C1017D">
      <w:pPr>
        <w:rPr>
          <w:sz w:val="24"/>
          <w:szCs w:val="24"/>
        </w:rPr>
      </w:pPr>
      <w:r>
        <w:rPr>
          <w:sz w:val="24"/>
          <w:szCs w:val="24"/>
        </w:rPr>
        <w:t>9</w:t>
      </w:r>
      <w:r w:rsidR="008502E3">
        <w:rPr>
          <w:sz w:val="24"/>
          <w:szCs w:val="24"/>
        </w:rPr>
        <w:t xml:space="preserve"> Monthly Payments</w:t>
      </w:r>
      <w:r w:rsidR="008502E3">
        <w:rPr>
          <w:sz w:val="24"/>
          <w:szCs w:val="24"/>
        </w:rPr>
        <w:tab/>
      </w:r>
      <w:r w:rsidR="008502E3">
        <w:rPr>
          <w:sz w:val="24"/>
          <w:szCs w:val="24"/>
        </w:rPr>
        <w:tab/>
      </w:r>
      <w:r w:rsidR="008502E3">
        <w:rPr>
          <w:sz w:val="24"/>
          <w:szCs w:val="24"/>
        </w:rPr>
        <w:tab/>
        <w:t>$ __________________</w:t>
      </w:r>
    </w:p>
    <w:p w14:paraId="2D75EF47" w14:textId="2325D932" w:rsidR="008502E3" w:rsidRDefault="008502E3">
      <w:pPr>
        <w:rPr>
          <w:sz w:val="24"/>
          <w:szCs w:val="24"/>
        </w:rPr>
      </w:pPr>
      <w:r>
        <w:rPr>
          <w:sz w:val="24"/>
          <w:szCs w:val="24"/>
        </w:rPr>
        <w:t xml:space="preserve">   </w:t>
      </w:r>
      <w:r w:rsidR="001E38EB">
        <w:rPr>
          <w:sz w:val="24"/>
          <w:szCs w:val="24"/>
        </w:rPr>
        <w:t>(8/1/</w:t>
      </w:r>
      <w:r w:rsidR="008B07DE">
        <w:rPr>
          <w:sz w:val="24"/>
          <w:szCs w:val="24"/>
        </w:rPr>
        <w:t>2</w:t>
      </w:r>
      <w:r w:rsidR="00C1017D">
        <w:rPr>
          <w:sz w:val="24"/>
          <w:szCs w:val="24"/>
        </w:rPr>
        <w:t>1</w:t>
      </w:r>
      <w:r w:rsidR="001E38EB">
        <w:rPr>
          <w:sz w:val="24"/>
          <w:szCs w:val="24"/>
        </w:rPr>
        <w:t>-</w:t>
      </w:r>
      <w:r w:rsidR="00C1017D">
        <w:rPr>
          <w:sz w:val="24"/>
          <w:szCs w:val="24"/>
        </w:rPr>
        <w:t>4/1/22)</w:t>
      </w:r>
    </w:p>
    <w:p w14:paraId="20693E94" w14:textId="7CA2C4F7" w:rsidR="008502E3" w:rsidRDefault="008502E3"/>
    <w:p w14:paraId="009267B2" w14:textId="77777777" w:rsidR="008502E3" w:rsidRDefault="008502E3">
      <w:pPr>
        <w:rPr>
          <w:sz w:val="24"/>
          <w:szCs w:val="24"/>
        </w:rPr>
      </w:pPr>
    </w:p>
    <w:p w14:paraId="0BA0C66C" w14:textId="77777777" w:rsidR="008502E3" w:rsidRDefault="008502E3">
      <w:pPr>
        <w:rPr>
          <w:sz w:val="24"/>
          <w:szCs w:val="24"/>
        </w:rPr>
      </w:pPr>
      <w:r>
        <w:rPr>
          <w:sz w:val="24"/>
          <w:szCs w:val="24"/>
        </w:rPr>
        <w:t>I have read and agree to the Financial Policy of Faith Christian School. I agree to pay the above tuition as noted.</w:t>
      </w:r>
    </w:p>
    <w:p w14:paraId="31E8DDE6" w14:textId="77777777" w:rsidR="008502E3" w:rsidRDefault="008502E3">
      <w:pPr>
        <w:rPr>
          <w:sz w:val="24"/>
          <w:szCs w:val="24"/>
        </w:rPr>
      </w:pPr>
    </w:p>
    <w:p w14:paraId="4D959C87" w14:textId="77777777" w:rsidR="008502E3" w:rsidRDefault="008502E3">
      <w:pPr>
        <w:rPr>
          <w:sz w:val="24"/>
          <w:szCs w:val="24"/>
        </w:rPr>
      </w:pPr>
      <w:r>
        <w:rPr>
          <w:sz w:val="24"/>
          <w:szCs w:val="24"/>
        </w:rPr>
        <w:t>Parent’s Signature ________________________</w:t>
      </w:r>
      <w:r>
        <w:rPr>
          <w:sz w:val="24"/>
          <w:szCs w:val="24"/>
        </w:rPr>
        <w:tab/>
        <w:t>Date __________________</w:t>
      </w:r>
    </w:p>
    <w:p w14:paraId="7FA2D2AD" w14:textId="77777777" w:rsidR="008502E3" w:rsidRDefault="008502E3">
      <w:pPr>
        <w:rPr>
          <w:sz w:val="24"/>
          <w:szCs w:val="24"/>
        </w:rPr>
      </w:pPr>
      <w:r>
        <w:t>*One discount allowed per family.</w:t>
      </w:r>
    </w:p>
    <w:sectPr w:rsidR="008502E3" w:rsidSect="008502E3">
      <w:headerReference w:type="default" r:id="rId7"/>
      <w:footerReference w:type="default" r:id="rId8"/>
      <w:pgSz w:w="12240" w:h="15840"/>
      <w:pgMar w:top="1008" w:right="1800" w:bottom="1008" w:left="1800" w:header="442" w:footer="44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D8BB" w14:textId="77777777" w:rsidR="004C23CA" w:rsidRDefault="004C23CA" w:rsidP="008502E3">
      <w:r>
        <w:separator/>
      </w:r>
    </w:p>
  </w:endnote>
  <w:endnote w:type="continuationSeparator" w:id="0">
    <w:p w14:paraId="0BBB34BA" w14:textId="77777777" w:rsidR="004C23CA" w:rsidRDefault="004C23CA" w:rsidP="0085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altName w:val="Arabic Typesetting"/>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F052" w14:textId="77777777" w:rsidR="008502E3" w:rsidRDefault="008502E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6E5FD" w14:textId="77777777" w:rsidR="004C23CA" w:rsidRDefault="004C23CA" w:rsidP="008502E3">
      <w:r>
        <w:separator/>
      </w:r>
    </w:p>
  </w:footnote>
  <w:footnote w:type="continuationSeparator" w:id="0">
    <w:p w14:paraId="4B4B037F" w14:textId="77777777" w:rsidR="004C23CA" w:rsidRDefault="004C23CA" w:rsidP="00850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B2B0" w14:textId="77777777" w:rsidR="008502E3" w:rsidRDefault="008502E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B39FD"/>
    <w:multiLevelType w:val="singleLevel"/>
    <w:tmpl w:val="7D1E5DFA"/>
    <w:lvl w:ilvl="0">
      <w:start w:val="1"/>
      <w:numFmt w:val="upperLetter"/>
      <w:lvlText w:val="%1."/>
      <w:legacy w:legacy="1" w:legacySpace="0" w:legacyIndent="360"/>
      <w:lvlJc w:val="left"/>
      <w:rPr>
        <w:rFonts w:ascii="Times New Roman" w:hAnsi="Times New Roman" w:cs="Times New Roman" w:hint="default"/>
      </w:rPr>
    </w:lvl>
  </w:abstractNum>
  <w:abstractNum w:abstractNumId="1" w15:restartNumberingAfterBreak="0">
    <w:nsid w:val="0FB71AF7"/>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6AF5D8C"/>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875080B"/>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E29392C"/>
    <w:multiLevelType w:val="hybridMultilevel"/>
    <w:tmpl w:val="7E564F80"/>
    <w:lvl w:ilvl="0" w:tplc="06044B12">
      <w:start w:val="1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ECE1AB8"/>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FC82AE2"/>
    <w:multiLevelType w:val="hybridMultilevel"/>
    <w:tmpl w:val="9FC6124E"/>
    <w:lvl w:ilvl="0" w:tplc="698EF5BA">
      <w:start w:val="1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4B0102"/>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60334D0"/>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516C5C7E"/>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65F41B22"/>
    <w:multiLevelType w:val="singleLevel"/>
    <w:tmpl w:val="7D1E5DFA"/>
    <w:lvl w:ilvl="0">
      <w:start w:val="1"/>
      <w:numFmt w:val="upperLetter"/>
      <w:lvlText w:val="%1."/>
      <w:legacy w:legacy="1" w:legacySpace="0" w:legacyIndent="360"/>
      <w:lvlJc w:val="left"/>
      <w:rPr>
        <w:rFonts w:ascii="Times New Roman" w:hAnsi="Times New Roman" w:cs="Times New Roman" w:hint="default"/>
      </w:rPr>
    </w:lvl>
  </w:abstractNum>
  <w:abstractNum w:abstractNumId="11" w15:restartNumberingAfterBreak="0">
    <w:nsid w:val="75882F42"/>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75A46738"/>
    <w:multiLevelType w:val="hybridMultilevel"/>
    <w:tmpl w:val="4CC80998"/>
    <w:lvl w:ilvl="0" w:tplc="8BBC4A64">
      <w:start w:val="1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E4B4F75"/>
    <w:multiLevelType w:val="singleLevel"/>
    <w:tmpl w:val="540499A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0"/>
  </w:num>
  <w:num w:numId="3">
    <w:abstractNumId w:val="1"/>
  </w:num>
  <w:num w:numId="4">
    <w:abstractNumId w:val="13"/>
  </w:num>
  <w:num w:numId="5">
    <w:abstractNumId w:val="5"/>
  </w:num>
  <w:num w:numId="6">
    <w:abstractNumId w:val="8"/>
  </w:num>
  <w:num w:numId="7">
    <w:abstractNumId w:val="3"/>
  </w:num>
  <w:num w:numId="8">
    <w:abstractNumId w:val="2"/>
  </w:num>
  <w:num w:numId="9">
    <w:abstractNumId w:val="7"/>
  </w:num>
  <w:num w:numId="10">
    <w:abstractNumId w:val="11"/>
  </w:num>
  <w:num w:numId="11">
    <w:abstractNumId w:val="9"/>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26292"/>
    <w:rsid w:val="00027A27"/>
    <w:rsid w:val="00095BE5"/>
    <w:rsid w:val="000A531D"/>
    <w:rsid w:val="00102CF0"/>
    <w:rsid w:val="001370E2"/>
    <w:rsid w:val="001A2E95"/>
    <w:rsid w:val="001A3A62"/>
    <w:rsid w:val="001E38EB"/>
    <w:rsid w:val="00256811"/>
    <w:rsid w:val="002F2F6C"/>
    <w:rsid w:val="00316EF2"/>
    <w:rsid w:val="00357CB1"/>
    <w:rsid w:val="003710F1"/>
    <w:rsid w:val="004363DB"/>
    <w:rsid w:val="0047574F"/>
    <w:rsid w:val="00477BF1"/>
    <w:rsid w:val="004C23CA"/>
    <w:rsid w:val="004C4D15"/>
    <w:rsid w:val="0053261B"/>
    <w:rsid w:val="005701EC"/>
    <w:rsid w:val="00575685"/>
    <w:rsid w:val="005F6AAB"/>
    <w:rsid w:val="006443E2"/>
    <w:rsid w:val="006B39A7"/>
    <w:rsid w:val="006C2FFC"/>
    <w:rsid w:val="00721D90"/>
    <w:rsid w:val="0075789D"/>
    <w:rsid w:val="007657C4"/>
    <w:rsid w:val="007C5346"/>
    <w:rsid w:val="008502E3"/>
    <w:rsid w:val="008B07DE"/>
    <w:rsid w:val="00917A9E"/>
    <w:rsid w:val="00971A85"/>
    <w:rsid w:val="009F15E7"/>
    <w:rsid w:val="009F3763"/>
    <w:rsid w:val="009F6DEC"/>
    <w:rsid w:val="00A26292"/>
    <w:rsid w:val="00A53A81"/>
    <w:rsid w:val="00AB56EC"/>
    <w:rsid w:val="00AC5157"/>
    <w:rsid w:val="00B529A8"/>
    <w:rsid w:val="00B90E5B"/>
    <w:rsid w:val="00BB3E34"/>
    <w:rsid w:val="00BF62A0"/>
    <w:rsid w:val="00C1017D"/>
    <w:rsid w:val="00C17C4E"/>
    <w:rsid w:val="00D46167"/>
    <w:rsid w:val="00D668B1"/>
    <w:rsid w:val="00E87E2F"/>
    <w:rsid w:val="00F21719"/>
    <w:rsid w:val="00F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379FD"/>
  <w15:docId w15:val="{A9B4813B-6476-4528-86CA-638BFFB9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E2"/>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E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CS%20Registration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FCS Registration14</Template>
  <TotalTime>2</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9914</CharactersWithSpaces>
  <SharedDoc>false</SharedDoc>
  <HLinks>
    <vt:vector size="6" baseType="variant">
      <vt:variant>
        <vt:i4>393254</vt:i4>
      </vt:variant>
      <vt:variant>
        <vt:i4>0</vt:i4>
      </vt:variant>
      <vt:variant>
        <vt:i4>0</vt:i4>
      </vt:variant>
      <vt:variant>
        <vt:i4>5</vt:i4>
      </vt:variant>
      <vt:variant>
        <vt:lpwstr>mailto:ccbcfcs@yahoo.com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Donna Lodge</cp:lastModifiedBy>
  <cp:revision>2</cp:revision>
  <cp:lastPrinted>2019-02-26T19:02:00Z</cp:lastPrinted>
  <dcterms:created xsi:type="dcterms:W3CDTF">2021-02-22T18:13:00Z</dcterms:created>
  <dcterms:modified xsi:type="dcterms:W3CDTF">2021-02-22T18:13:00Z</dcterms:modified>
</cp:coreProperties>
</file>